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25" w:rsidRPr="00630A54" w:rsidRDefault="00620825" w:rsidP="002C632D">
      <w:pPr>
        <w:spacing w:line="360" w:lineRule="auto"/>
        <w:rPr>
          <w:rFonts w:ascii="Arial" w:hAnsi="Arial" w:cs="Arial"/>
          <w:b/>
          <w:bCs/>
          <w:color w:val="000000"/>
        </w:rPr>
      </w:pPr>
      <w:r w:rsidRPr="00630A54">
        <w:rPr>
          <w:rFonts w:ascii="Arial" w:hAnsi="Arial" w:cs="Arial"/>
          <w:b/>
          <w:bCs/>
          <w:color w:val="000000"/>
        </w:rPr>
        <w:t>PODYPLOMOWE STUDIA DLA TLUMACZY TEKSTÓW SPECJALISTYCZNYCH</w:t>
      </w:r>
    </w:p>
    <w:p w:rsidR="00620825" w:rsidRPr="002C632D" w:rsidRDefault="00620825" w:rsidP="002C632D">
      <w:pPr>
        <w:spacing w:line="360" w:lineRule="auto"/>
        <w:rPr>
          <w:rFonts w:ascii="Arial" w:hAnsi="Arial" w:cs="Arial"/>
          <w:b/>
          <w:bCs/>
          <w:color w:val="000000"/>
          <w:sz w:val="20"/>
          <w:lang w:val="en-US"/>
        </w:rPr>
      </w:pPr>
      <w:r w:rsidRPr="002C632D">
        <w:rPr>
          <w:rFonts w:ascii="Arial" w:hAnsi="Arial" w:cs="Arial"/>
          <w:b/>
          <w:bCs/>
          <w:color w:val="000000"/>
          <w:sz w:val="20"/>
          <w:lang w:val="en-US"/>
        </w:rPr>
        <w:t>wrzesień 2012</w:t>
      </w:r>
    </w:p>
    <w:p w:rsidR="00620825" w:rsidRPr="002C632D" w:rsidRDefault="00620825" w:rsidP="002C632D">
      <w:pPr>
        <w:rPr>
          <w:rFonts w:ascii="Arial" w:hAnsi="Arial" w:cs="Arial"/>
          <w:b/>
          <w:bCs/>
          <w:color w:val="000000"/>
          <w:lang w:val="en-US"/>
        </w:rPr>
      </w:pPr>
      <w:r w:rsidRPr="002C632D">
        <w:rPr>
          <w:rFonts w:ascii="Arial" w:hAnsi="Arial" w:cs="Arial"/>
          <w:b/>
          <w:bCs/>
          <w:color w:val="000000"/>
          <w:lang w:val="en-US"/>
        </w:rPr>
        <w:t xml:space="preserve">SEKCJA JĘZYKA  </w:t>
      </w:r>
      <w:r>
        <w:rPr>
          <w:rFonts w:ascii="Arial" w:hAnsi="Arial" w:cs="Arial"/>
          <w:b/>
          <w:bCs/>
          <w:color w:val="000000"/>
          <w:lang w:val="en-US"/>
        </w:rPr>
        <w:t>ANGIELSKIEGO</w:t>
      </w:r>
    </w:p>
    <w:p w:rsidR="00620825" w:rsidRPr="002C632D" w:rsidRDefault="00620825" w:rsidP="00AA0F18">
      <w:pPr>
        <w:spacing w:line="360" w:lineRule="auto"/>
        <w:jc w:val="both"/>
        <w:rPr>
          <w:b/>
          <w:bCs/>
          <w:lang w:val="en-US"/>
        </w:rPr>
      </w:pPr>
    </w:p>
    <w:p w:rsidR="00620825" w:rsidRDefault="00620825" w:rsidP="00AA0F18">
      <w:pPr>
        <w:spacing w:line="360" w:lineRule="auto"/>
        <w:jc w:val="both"/>
        <w:rPr>
          <w:b/>
          <w:bCs/>
          <w:lang w:val="en-GB"/>
        </w:rPr>
      </w:pPr>
    </w:p>
    <w:p w:rsidR="00620825" w:rsidRPr="00AA0F18" w:rsidRDefault="00620825" w:rsidP="00AA0F18">
      <w:pPr>
        <w:spacing w:line="360" w:lineRule="auto"/>
        <w:jc w:val="both"/>
        <w:rPr>
          <w:b/>
          <w:bCs/>
          <w:lang w:val="en-GB"/>
        </w:rPr>
      </w:pPr>
      <w:r w:rsidRPr="00AA0F18">
        <w:rPr>
          <w:b/>
          <w:bCs/>
          <w:lang w:val="en-GB"/>
        </w:rPr>
        <w:t>WHERE THE BEAVER HOLES UP</w:t>
      </w:r>
    </w:p>
    <w:p w:rsidR="00620825" w:rsidRPr="00AA0F18" w:rsidRDefault="00620825" w:rsidP="00AA0F18">
      <w:pPr>
        <w:spacing w:line="360" w:lineRule="auto"/>
        <w:jc w:val="both"/>
        <w:rPr>
          <w:b/>
          <w:bCs/>
          <w:lang w:val="en-GB"/>
        </w:rPr>
      </w:pPr>
    </w:p>
    <w:p w:rsidR="00620825" w:rsidRPr="00AA0F18" w:rsidRDefault="00620825" w:rsidP="00AA0F18">
      <w:pPr>
        <w:spacing w:line="360" w:lineRule="auto"/>
        <w:jc w:val="both"/>
        <w:rPr>
          <w:lang w:val="en-GB"/>
        </w:rPr>
      </w:pPr>
      <w:r w:rsidRPr="00AA0F18">
        <w:rPr>
          <w:lang w:val="en-GB"/>
        </w:rPr>
        <w:t xml:space="preserve">Beavers live in the forests of Europe and </w:t>
      </w:r>
      <w:smartTag w:uri="urn:schemas-microsoft-com:office:smarttags" w:element="place">
        <w:r w:rsidRPr="00AA0F18">
          <w:rPr>
            <w:lang w:val="en-GB"/>
          </w:rPr>
          <w:t>North America</w:t>
        </w:r>
      </w:smartTag>
      <w:r w:rsidRPr="00AA0F18">
        <w:rPr>
          <w:lang w:val="en-GB"/>
        </w:rPr>
        <w:t>. They feed on leaves and the bark of trees. To get what they need, they cut down saplings and even trees with trunks a foot or so in diameter, gnawing through the wood with their chisel teeth. They need a home where they will be safe from hunting animals such as bears or lynx and they also need a place to store food for the winter when the land is snow-bound. They get both by building a dam.</w:t>
      </w:r>
    </w:p>
    <w:p w:rsidR="00620825" w:rsidRPr="00AA0F18" w:rsidRDefault="00620825" w:rsidP="00AA0F18">
      <w:pPr>
        <w:spacing w:line="360" w:lineRule="auto"/>
        <w:jc w:val="both"/>
        <w:rPr>
          <w:lang w:val="en-GB"/>
        </w:rPr>
      </w:pPr>
    </w:p>
    <w:p w:rsidR="00620825" w:rsidRPr="00AA0F18" w:rsidRDefault="00620825" w:rsidP="00AA0F18">
      <w:pPr>
        <w:spacing w:line="360" w:lineRule="auto"/>
        <w:jc w:val="both"/>
        <w:rPr>
          <w:lang w:val="en-GB"/>
        </w:rPr>
      </w:pPr>
      <w:r w:rsidRPr="00AA0F18">
        <w:rPr>
          <w:lang w:val="en-GB"/>
        </w:rPr>
        <w:t>A newly-mated pair of beavers choose for their home a valley with a small stream running down it. With a fine eye for the lie of the land, they select a particular point along the stream and then start to build their dam. They ram sticks upright into the stream bed. Across them, they drag thin saplings and then trundle boulders on to them to weight them down. They dig mud from the banks and nudge that into the construction to bind the sticks, leaves and boulders together. If the supply of suitable saplings near the site runs out, they will dig canals leading into the stream and float down their logs from farther away</w:t>
      </w:r>
    </w:p>
    <w:sectPr w:rsidR="00620825" w:rsidRPr="00AA0F18" w:rsidSect="006915D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25" w:rsidRDefault="00620825" w:rsidP="00AA0F18">
      <w:r>
        <w:separator/>
      </w:r>
    </w:p>
  </w:endnote>
  <w:endnote w:type="continuationSeparator" w:id="0">
    <w:p w:rsidR="00620825" w:rsidRDefault="00620825" w:rsidP="00AA0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25" w:rsidRDefault="00620825" w:rsidP="00AA0F18">
      <w:r>
        <w:separator/>
      </w:r>
    </w:p>
  </w:footnote>
  <w:footnote w:type="continuationSeparator" w:id="0">
    <w:p w:rsidR="00620825" w:rsidRDefault="00620825" w:rsidP="00AA0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25" w:rsidRPr="00AA0F18" w:rsidRDefault="00620825" w:rsidP="00AA0F18">
    <w:pPr>
      <w:pStyle w:val="Header"/>
      <w:spacing w:line="276" w:lineRule="auto"/>
      <w:rPr>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F18"/>
    <w:rsid w:val="000004C3"/>
    <w:rsid w:val="00000810"/>
    <w:rsid w:val="00001515"/>
    <w:rsid w:val="00001B20"/>
    <w:rsid w:val="00002723"/>
    <w:rsid w:val="00002791"/>
    <w:rsid w:val="00002D68"/>
    <w:rsid w:val="00003A7E"/>
    <w:rsid w:val="00003BE4"/>
    <w:rsid w:val="00003D8F"/>
    <w:rsid w:val="00005C4F"/>
    <w:rsid w:val="00005EA5"/>
    <w:rsid w:val="00006FFE"/>
    <w:rsid w:val="000079A2"/>
    <w:rsid w:val="00007C3F"/>
    <w:rsid w:val="00007D57"/>
    <w:rsid w:val="00010456"/>
    <w:rsid w:val="00010CB2"/>
    <w:rsid w:val="000113B6"/>
    <w:rsid w:val="00011596"/>
    <w:rsid w:val="000122A6"/>
    <w:rsid w:val="00012352"/>
    <w:rsid w:val="00012465"/>
    <w:rsid w:val="00012868"/>
    <w:rsid w:val="00013118"/>
    <w:rsid w:val="0001312F"/>
    <w:rsid w:val="0001324A"/>
    <w:rsid w:val="000132D0"/>
    <w:rsid w:val="0001330F"/>
    <w:rsid w:val="000136AE"/>
    <w:rsid w:val="000137D7"/>
    <w:rsid w:val="00014CED"/>
    <w:rsid w:val="00015F79"/>
    <w:rsid w:val="000161B6"/>
    <w:rsid w:val="00016903"/>
    <w:rsid w:val="00016ACD"/>
    <w:rsid w:val="00017202"/>
    <w:rsid w:val="000204EE"/>
    <w:rsid w:val="000217AA"/>
    <w:rsid w:val="00022B60"/>
    <w:rsid w:val="00022D81"/>
    <w:rsid w:val="000234AB"/>
    <w:rsid w:val="000238C1"/>
    <w:rsid w:val="0002395E"/>
    <w:rsid w:val="00023E24"/>
    <w:rsid w:val="0002446F"/>
    <w:rsid w:val="00024665"/>
    <w:rsid w:val="000256E3"/>
    <w:rsid w:val="00025B64"/>
    <w:rsid w:val="00025C70"/>
    <w:rsid w:val="00026276"/>
    <w:rsid w:val="000262EF"/>
    <w:rsid w:val="000267D4"/>
    <w:rsid w:val="00026ACB"/>
    <w:rsid w:val="000305B0"/>
    <w:rsid w:val="000305F3"/>
    <w:rsid w:val="000311B4"/>
    <w:rsid w:val="00032A3E"/>
    <w:rsid w:val="00032BE3"/>
    <w:rsid w:val="00032D2A"/>
    <w:rsid w:val="00032E1F"/>
    <w:rsid w:val="00032F94"/>
    <w:rsid w:val="00033CD6"/>
    <w:rsid w:val="0003404A"/>
    <w:rsid w:val="000346B1"/>
    <w:rsid w:val="00035169"/>
    <w:rsid w:val="00035A13"/>
    <w:rsid w:val="000363C5"/>
    <w:rsid w:val="0003667B"/>
    <w:rsid w:val="00036908"/>
    <w:rsid w:val="00036F03"/>
    <w:rsid w:val="00037235"/>
    <w:rsid w:val="000373DD"/>
    <w:rsid w:val="00037643"/>
    <w:rsid w:val="000377B4"/>
    <w:rsid w:val="00037893"/>
    <w:rsid w:val="00037C0B"/>
    <w:rsid w:val="00040224"/>
    <w:rsid w:val="0004030B"/>
    <w:rsid w:val="0004072A"/>
    <w:rsid w:val="00040F94"/>
    <w:rsid w:val="00041190"/>
    <w:rsid w:val="000416E4"/>
    <w:rsid w:val="000417D5"/>
    <w:rsid w:val="00042760"/>
    <w:rsid w:val="0004279D"/>
    <w:rsid w:val="00042A7C"/>
    <w:rsid w:val="00043872"/>
    <w:rsid w:val="00043E00"/>
    <w:rsid w:val="00044918"/>
    <w:rsid w:val="00044C31"/>
    <w:rsid w:val="00044F79"/>
    <w:rsid w:val="00047C84"/>
    <w:rsid w:val="00050529"/>
    <w:rsid w:val="00050F42"/>
    <w:rsid w:val="0005198F"/>
    <w:rsid w:val="00051ECB"/>
    <w:rsid w:val="0005225F"/>
    <w:rsid w:val="00052324"/>
    <w:rsid w:val="0005257D"/>
    <w:rsid w:val="00053584"/>
    <w:rsid w:val="00053812"/>
    <w:rsid w:val="00053F5D"/>
    <w:rsid w:val="000548D9"/>
    <w:rsid w:val="00055187"/>
    <w:rsid w:val="0005592D"/>
    <w:rsid w:val="00055DC9"/>
    <w:rsid w:val="0005642C"/>
    <w:rsid w:val="0005679D"/>
    <w:rsid w:val="00056947"/>
    <w:rsid w:val="000572E8"/>
    <w:rsid w:val="00060E79"/>
    <w:rsid w:val="00061471"/>
    <w:rsid w:val="00061BAC"/>
    <w:rsid w:val="00061CBD"/>
    <w:rsid w:val="00061F22"/>
    <w:rsid w:val="00061F87"/>
    <w:rsid w:val="0006209A"/>
    <w:rsid w:val="00062553"/>
    <w:rsid w:val="00062DF7"/>
    <w:rsid w:val="00062EDF"/>
    <w:rsid w:val="00063F21"/>
    <w:rsid w:val="00064FD8"/>
    <w:rsid w:val="00065464"/>
    <w:rsid w:val="00066638"/>
    <w:rsid w:val="00066A0E"/>
    <w:rsid w:val="00066D7F"/>
    <w:rsid w:val="00067908"/>
    <w:rsid w:val="00070753"/>
    <w:rsid w:val="00070807"/>
    <w:rsid w:val="00071887"/>
    <w:rsid w:val="00072026"/>
    <w:rsid w:val="000728A6"/>
    <w:rsid w:val="00073910"/>
    <w:rsid w:val="00073917"/>
    <w:rsid w:val="00073DAE"/>
    <w:rsid w:val="0007423F"/>
    <w:rsid w:val="00074B90"/>
    <w:rsid w:val="00074C58"/>
    <w:rsid w:val="00075369"/>
    <w:rsid w:val="00075546"/>
    <w:rsid w:val="00075707"/>
    <w:rsid w:val="000765BA"/>
    <w:rsid w:val="00076E40"/>
    <w:rsid w:val="00076EDD"/>
    <w:rsid w:val="0007741F"/>
    <w:rsid w:val="0007769A"/>
    <w:rsid w:val="00077884"/>
    <w:rsid w:val="00077FE5"/>
    <w:rsid w:val="0008005F"/>
    <w:rsid w:val="0008012B"/>
    <w:rsid w:val="0008139E"/>
    <w:rsid w:val="000816A5"/>
    <w:rsid w:val="00082295"/>
    <w:rsid w:val="000824C2"/>
    <w:rsid w:val="00083026"/>
    <w:rsid w:val="000830E1"/>
    <w:rsid w:val="00083ABC"/>
    <w:rsid w:val="00083B49"/>
    <w:rsid w:val="000846CE"/>
    <w:rsid w:val="00084871"/>
    <w:rsid w:val="0008487D"/>
    <w:rsid w:val="00084B9B"/>
    <w:rsid w:val="00084F02"/>
    <w:rsid w:val="00085498"/>
    <w:rsid w:val="00086099"/>
    <w:rsid w:val="00086D69"/>
    <w:rsid w:val="00087D65"/>
    <w:rsid w:val="00087E75"/>
    <w:rsid w:val="00091AC1"/>
    <w:rsid w:val="00092269"/>
    <w:rsid w:val="000924E2"/>
    <w:rsid w:val="00092773"/>
    <w:rsid w:val="00093A93"/>
    <w:rsid w:val="00093F00"/>
    <w:rsid w:val="000945AE"/>
    <w:rsid w:val="00095260"/>
    <w:rsid w:val="00095A7A"/>
    <w:rsid w:val="00096AC6"/>
    <w:rsid w:val="00097C2D"/>
    <w:rsid w:val="000A12F6"/>
    <w:rsid w:val="000A1DE8"/>
    <w:rsid w:val="000A20AC"/>
    <w:rsid w:val="000A2394"/>
    <w:rsid w:val="000A2F85"/>
    <w:rsid w:val="000A327D"/>
    <w:rsid w:val="000A329D"/>
    <w:rsid w:val="000A4539"/>
    <w:rsid w:val="000A453C"/>
    <w:rsid w:val="000A4BB4"/>
    <w:rsid w:val="000A4C0C"/>
    <w:rsid w:val="000A4EC4"/>
    <w:rsid w:val="000A5254"/>
    <w:rsid w:val="000A7C79"/>
    <w:rsid w:val="000B1051"/>
    <w:rsid w:val="000B1730"/>
    <w:rsid w:val="000B1C72"/>
    <w:rsid w:val="000B23FB"/>
    <w:rsid w:val="000B2A1D"/>
    <w:rsid w:val="000B339C"/>
    <w:rsid w:val="000B402A"/>
    <w:rsid w:val="000B40BA"/>
    <w:rsid w:val="000B4302"/>
    <w:rsid w:val="000B4B35"/>
    <w:rsid w:val="000B4E17"/>
    <w:rsid w:val="000B4E8C"/>
    <w:rsid w:val="000B500F"/>
    <w:rsid w:val="000B5754"/>
    <w:rsid w:val="000B61FD"/>
    <w:rsid w:val="000B71E4"/>
    <w:rsid w:val="000B72C8"/>
    <w:rsid w:val="000B7490"/>
    <w:rsid w:val="000C009C"/>
    <w:rsid w:val="000C0A24"/>
    <w:rsid w:val="000C0AF4"/>
    <w:rsid w:val="000C1B63"/>
    <w:rsid w:val="000C1DFA"/>
    <w:rsid w:val="000C1E9C"/>
    <w:rsid w:val="000C1F11"/>
    <w:rsid w:val="000C25E2"/>
    <w:rsid w:val="000C2B42"/>
    <w:rsid w:val="000C2BFA"/>
    <w:rsid w:val="000C3198"/>
    <w:rsid w:val="000C38F8"/>
    <w:rsid w:val="000C49EA"/>
    <w:rsid w:val="000C4B57"/>
    <w:rsid w:val="000C55F8"/>
    <w:rsid w:val="000C5C4C"/>
    <w:rsid w:val="000C63B6"/>
    <w:rsid w:val="000C6523"/>
    <w:rsid w:val="000C68CF"/>
    <w:rsid w:val="000C6E1F"/>
    <w:rsid w:val="000C75F7"/>
    <w:rsid w:val="000D12A0"/>
    <w:rsid w:val="000D13FC"/>
    <w:rsid w:val="000D1B27"/>
    <w:rsid w:val="000D2912"/>
    <w:rsid w:val="000D2A1A"/>
    <w:rsid w:val="000D2D45"/>
    <w:rsid w:val="000D3288"/>
    <w:rsid w:val="000D3AE1"/>
    <w:rsid w:val="000D3C7A"/>
    <w:rsid w:val="000D3FC1"/>
    <w:rsid w:val="000D63EE"/>
    <w:rsid w:val="000D6663"/>
    <w:rsid w:val="000D673D"/>
    <w:rsid w:val="000D6B81"/>
    <w:rsid w:val="000D70F8"/>
    <w:rsid w:val="000D75EA"/>
    <w:rsid w:val="000D778E"/>
    <w:rsid w:val="000D7CB4"/>
    <w:rsid w:val="000E0082"/>
    <w:rsid w:val="000E01DF"/>
    <w:rsid w:val="000E0369"/>
    <w:rsid w:val="000E0741"/>
    <w:rsid w:val="000E0EB5"/>
    <w:rsid w:val="000E1B16"/>
    <w:rsid w:val="000E27C8"/>
    <w:rsid w:val="000E30E5"/>
    <w:rsid w:val="000E32BA"/>
    <w:rsid w:val="000E3A08"/>
    <w:rsid w:val="000E4A0D"/>
    <w:rsid w:val="000E5B83"/>
    <w:rsid w:val="000E63CC"/>
    <w:rsid w:val="000E6D1C"/>
    <w:rsid w:val="000F0524"/>
    <w:rsid w:val="000F0FD5"/>
    <w:rsid w:val="000F12D4"/>
    <w:rsid w:val="000F1360"/>
    <w:rsid w:val="000F1622"/>
    <w:rsid w:val="000F18DF"/>
    <w:rsid w:val="000F1B3F"/>
    <w:rsid w:val="000F1B74"/>
    <w:rsid w:val="000F2441"/>
    <w:rsid w:val="000F2490"/>
    <w:rsid w:val="000F296C"/>
    <w:rsid w:val="000F365F"/>
    <w:rsid w:val="000F3A41"/>
    <w:rsid w:val="000F3AB0"/>
    <w:rsid w:val="000F454A"/>
    <w:rsid w:val="000F5466"/>
    <w:rsid w:val="000F5F0D"/>
    <w:rsid w:val="000F72E6"/>
    <w:rsid w:val="000F77CB"/>
    <w:rsid w:val="001001B9"/>
    <w:rsid w:val="001014D5"/>
    <w:rsid w:val="00101C58"/>
    <w:rsid w:val="00102711"/>
    <w:rsid w:val="00102842"/>
    <w:rsid w:val="001031B5"/>
    <w:rsid w:val="00103298"/>
    <w:rsid w:val="001037F9"/>
    <w:rsid w:val="0010420C"/>
    <w:rsid w:val="00104B62"/>
    <w:rsid w:val="001058D0"/>
    <w:rsid w:val="00105EFF"/>
    <w:rsid w:val="00106295"/>
    <w:rsid w:val="00107006"/>
    <w:rsid w:val="001105B0"/>
    <w:rsid w:val="001114A4"/>
    <w:rsid w:val="00111568"/>
    <w:rsid w:val="0011196A"/>
    <w:rsid w:val="00111F09"/>
    <w:rsid w:val="001127C7"/>
    <w:rsid w:val="001127CC"/>
    <w:rsid w:val="00112A85"/>
    <w:rsid w:val="00112AC3"/>
    <w:rsid w:val="0011414C"/>
    <w:rsid w:val="00115070"/>
    <w:rsid w:val="001153CB"/>
    <w:rsid w:val="001155CA"/>
    <w:rsid w:val="00115810"/>
    <w:rsid w:val="00115D91"/>
    <w:rsid w:val="00116035"/>
    <w:rsid w:val="0011665D"/>
    <w:rsid w:val="00117A7D"/>
    <w:rsid w:val="00120020"/>
    <w:rsid w:val="00120063"/>
    <w:rsid w:val="001203AE"/>
    <w:rsid w:val="00120690"/>
    <w:rsid w:val="00121507"/>
    <w:rsid w:val="00121936"/>
    <w:rsid w:val="00122616"/>
    <w:rsid w:val="0012282E"/>
    <w:rsid w:val="00122B18"/>
    <w:rsid w:val="00122DA6"/>
    <w:rsid w:val="001232FD"/>
    <w:rsid w:val="00123AC2"/>
    <w:rsid w:val="00123C7F"/>
    <w:rsid w:val="00123F73"/>
    <w:rsid w:val="00124128"/>
    <w:rsid w:val="00124301"/>
    <w:rsid w:val="00127937"/>
    <w:rsid w:val="00127CBE"/>
    <w:rsid w:val="00127DF0"/>
    <w:rsid w:val="00127ECF"/>
    <w:rsid w:val="0013122B"/>
    <w:rsid w:val="00131826"/>
    <w:rsid w:val="00131CB7"/>
    <w:rsid w:val="001322BF"/>
    <w:rsid w:val="00132E44"/>
    <w:rsid w:val="001336DB"/>
    <w:rsid w:val="00134621"/>
    <w:rsid w:val="0013536F"/>
    <w:rsid w:val="00135424"/>
    <w:rsid w:val="001361EB"/>
    <w:rsid w:val="0013706B"/>
    <w:rsid w:val="00137191"/>
    <w:rsid w:val="001400B6"/>
    <w:rsid w:val="001401E1"/>
    <w:rsid w:val="001411F5"/>
    <w:rsid w:val="00141648"/>
    <w:rsid w:val="001421B0"/>
    <w:rsid w:val="0014284E"/>
    <w:rsid w:val="00142A04"/>
    <w:rsid w:val="00142E9A"/>
    <w:rsid w:val="001434B4"/>
    <w:rsid w:val="001434D1"/>
    <w:rsid w:val="001435C7"/>
    <w:rsid w:val="001438E8"/>
    <w:rsid w:val="00143A39"/>
    <w:rsid w:val="00144470"/>
    <w:rsid w:val="00144D42"/>
    <w:rsid w:val="00144EC5"/>
    <w:rsid w:val="00145832"/>
    <w:rsid w:val="00145CD5"/>
    <w:rsid w:val="00145F7C"/>
    <w:rsid w:val="0014632C"/>
    <w:rsid w:val="001464AD"/>
    <w:rsid w:val="0014743B"/>
    <w:rsid w:val="001500B3"/>
    <w:rsid w:val="00150E5B"/>
    <w:rsid w:val="00150F49"/>
    <w:rsid w:val="00150F55"/>
    <w:rsid w:val="00152012"/>
    <w:rsid w:val="00152327"/>
    <w:rsid w:val="00152BB3"/>
    <w:rsid w:val="00152CEB"/>
    <w:rsid w:val="00153711"/>
    <w:rsid w:val="00153947"/>
    <w:rsid w:val="00154507"/>
    <w:rsid w:val="0015469F"/>
    <w:rsid w:val="00155993"/>
    <w:rsid w:val="00156C09"/>
    <w:rsid w:val="00156C15"/>
    <w:rsid w:val="00156F08"/>
    <w:rsid w:val="0015756D"/>
    <w:rsid w:val="00157AAE"/>
    <w:rsid w:val="00160221"/>
    <w:rsid w:val="0016076B"/>
    <w:rsid w:val="00160BBA"/>
    <w:rsid w:val="00160E16"/>
    <w:rsid w:val="00161590"/>
    <w:rsid w:val="00162DD5"/>
    <w:rsid w:val="00163064"/>
    <w:rsid w:val="00164567"/>
    <w:rsid w:val="00164FD3"/>
    <w:rsid w:val="00165B1C"/>
    <w:rsid w:val="0016667F"/>
    <w:rsid w:val="00166953"/>
    <w:rsid w:val="00167385"/>
    <w:rsid w:val="00167523"/>
    <w:rsid w:val="001676A9"/>
    <w:rsid w:val="00167A5C"/>
    <w:rsid w:val="00167BB7"/>
    <w:rsid w:val="0017024E"/>
    <w:rsid w:val="00170B25"/>
    <w:rsid w:val="00170CCF"/>
    <w:rsid w:val="00170D20"/>
    <w:rsid w:val="00172D15"/>
    <w:rsid w:val="00173042"/>
    <w:rsid w:val="001737A2"/>
    <w:rsid w:val="00174FE5"/>
    <w:rsid w:val="00175C89"/>
    <w:rsid w:val="00176381"/>
    <w:rsid w:val="001767AE"/>
    <w:rsid w:val="00176939"/>
    <w:rsid w:val="00176B6F"/>
    <w:rsid w:val="00177E21"/>
    <w:rsid w:val="00177EB7"/>
    <w:rsid w:val="0018041B"/>
    <w:rsid w:val="00181A56"/>
    <w:rsid w:val="001824FA"/>
    <w:rsid w:val="00182D3F"/>
    <w:rsid w:val="00183218"/>
    <w:rsid w:val="001832D1"/>
    <w:rsid w:val="0018440E"/>
    <w:rsid w:val="00184412"/>
    <w:rsid w:val="00184F93"/>
    <w:rsid w:val="00185CFF"/>
    <w:rsid w:val="0018646C"/>
    <w:rsid w:val="00186582"/>
    <w:rsid w:val="0018672A"/>
    <w:rsid w:val="00186A26"/>
    <w:rsid w:val="00186BEF"/>
    <w:rsid w:val="00187E67"/>
    <w:rsid w:val="00190239"/>
    <w:rsid w:val="00190745"/>
    <w:rsid w:val="00190FBA"/>
    <w:rsid w:val="00191882"/>
    <w:rsid w:val="00192798"/>
    <w:rsid w:val="00192911"/>
    <w:rsid w:val="00194255"/>
    <w:rsid w:val="001951A0"/>
    <w:rsid w:val="00195999"/>
    <w:rsid w:val="00195C72"/>
    <w:rsid w:val="00196C23"/>
    <w:rsid w:val="001979D5"/>
    <w:rsid w:val="00197EE6"/>
    <w:rsid w:val="001A0409"/>
    <w:rsid w:val="001A0559"/>
    <w:rsid w:val="001A17DC"/>
    <w:rsid w:val="001A1C7C"/>
    <w:rsid w:val="001A1FD4"/>
    <w:rsid w:val="001A27A4"/>
    <w:rsid w:val="001A286F"/>
    <w:rsid w:val="001A2D1C"/>
    <w:rsid w:val="001A3293"/>
    <w:rsid w:val="001A3C3C"/>
    <w:rsid w:val="001A4485"/>
    <w:rsid w:val="001A45CA"/>
    <w:rsid w:val="001A4B3E"/>
    <w:rsid w:val="001A4C3C"/>
    <w:rsid w:val="001A4F1D"/>
    <w:rsid w:val="001A5D82"/>
    <w:rsid w:val="001A6423"/>
    <w:rsid w:val="001A682C"/>
    <w:rsid w:val="001A6936"/>
    <w:rsid w:val="001A7134"/>
    <w:rsid w:val="001B1375"/>
    <w:rsid w:val="001B1D25"/>
    <w:rsid w:val="001B1D33"/>
    <w:rsid w:val="001B2254"/>
    <w:rsid w:val="001B27A6"/>
    <w:rsid w:val="001B4981"/>
    <w:rsid w:val="001B52EC"/>
    <w:rsid w:val="001B67A4"/>
    <w:rsid w:val="001B6CBA"/>
    <w:rsid w:val="001B719D"/>
    <w:rsid w:val="001B72D5"/>
    <w:rsid w:val="001B76BD"/>
    <w:rsid w:val="001B77B8"/>
    <w:rsid w:val="001B78D2"/>
    <w:rsid w:val="001B7935"/>
    <w:rsid w:val="001C0556"/>
    <w:rsid w:val="001C08D1"/>
    <w:rsid w:val="001C0C04"/>
    <w:rsid w:val="001C0E13"/>
    <w:rsid w:val="001C1065"/>
    <w:rsid w:val="001C1218"/>
    <w:rsid w:val="001C1493"/>
    <w:rsid w:val="001C15D6"/>
    <w:rsid w:val="001C1896"/>
    <w:rsid w:val="001C1AC2"/>
    <w:rsid w:val="001C238C"/>
    <w:rsid w:val="001C260C"/>
    <w:rsid w:val="001C28C4"/>
    <w:rsid w:val="001C3856"/>
    <w:rsid w:val="001C3A2D"/>
    <w:rsid w:val="001C41EF"/>
    <w:rsid w:val="001C4EB8"/>
    <w:rsid w:val="001C5B67"/>
    <w:rsid w:val="001C61C8"/>
    <w:rsid w:val="001C6738"/>
    <w:rsid w:val="001C6EB6"/>
    <w:rsid w:val="001D0BF0"/>
    <w:rsid w:val="001D0FD7"/>
    <w:rsid w:val="001D1CCB"/>
    <w:rsid w:val="001D2705"/>
    <w:rsid w:val="001D273E"/>
    <w:rsid w:val="001D3358"/>
    <w:rsid w:val="001D5392"/>
    <w:rsid w:val="001D604C"/>
    <w:rsid w:val="001D655D"/>
    <w:rsid w:val="001D6C71"/>
    <w:rsid w:val="001D6DE5"/>
    <w:rsid w:val="001E06A0"/>
    <w:rsid w:val="001E0AFD"/>
    <w:rsid w:val="001E0B75"/>
    <w:rsid w:val="001E0DD7"/>
    <w:rsid w:val="001E0FF2"/>
    <w:rsid w:val="001E11A4"/>
    <w:rsid w:val="001E1AFD"/>
    <w:rsid w:val="001E1E27"/>
    <w:rsid w:val="001E29C3"/>
    <w:rsid w:val="001E3022"/>
    <w:rsid w:val="001E35BD"/>
    <w:rsid w:val="001E69BB"/>
    <w:rsid w:val="001E78E6"/>
    <w:rsid w:val="001F0BBA"/>
    <w:rsid w:val="001F231B"/>
    <w:rsid w:val="001F28EC"/>
    <w:rsid w:val="001F318C"/>
    <w:rsid w:val="001F34DA"/>
    <w:rsid w:val="001F354B"/>
    <w:rsid w:val="001F3D4B"/>
    <w:rsid w:val="001F406E"/>
    <w:rsid w:val="001F4785"/>
    <w:rsid w:val="001F4F83"/>
    <w:rsid w:val="001F5371"/>
    <w:rsid w:val="001F6E36"/>
    <w:rsid w:val="001F7013"/>
    <w:rsid w:val="001F73C7"/>
    <w:rsid w:val="001F7457"/>
    <w:rsid w:val="001F79B5"/>
    <w:rsid w:val="001F7F4D"/>
    <w:rsid w:val="002000DF"/>
    <w:rsid w:val="002008BC"/>
    <w:rsid w:val="00200959"/>
    <w:rsid w:val="00200A41"/>
    <w:rsid w:val="002017A3"/>
    <w:rsid w:val="00201D91"/>
    <w:rsid w:val="002022BC"/>
    <w:rsid w:val="002034C8"/>
    <w:rsid w:val="0020365A"/>
    <w:rsid w:val="0020412B"/>
    <w:rsid w:val="002041CC"/>
    <w:rsid w:val="00205017"/>
    <w:rsid w:val="00206921"/>
    <w:rsid w:val="002069D8"/>
    <w:rsid w:val="002074B8"/>
    <w:rsid w:val="0021097D"/>
    <w:rsid w:val="00211361"/>
    <w:rsid w:val="002117C3"/>
    <w:rsid w:val="002121BA"/>
    <w:rsid w:val="002131C9"/>
    <w:rsid w:val="002133A6"/>
    <w:rsid w:val="002142A4"/>
    <w:rsid w:val="00215104"/>
    <w:rsid w:val="002200F4"/>
    <w:rsid w:val="0022049E"/>
    <w:rsid w:val="00220C4A"/>
    <w:rsid w:val="0022121F"/>
    <w:rsid w:val="0022136F"/>
    <w:rsid w:val="00221D54"/>
    <w:rsid w:val="00222105"/>
    <w:rsid w:val="00222114"/>
    <w:rsid w:val="00223EF4"/>
    <w:rsid w:val="00224490"/>
    <w:rsid w:val="002251F9"/>
    <w:rsid w:val="002263E0"/>
    <w:rsid w:val="00226B72"/>
    <w:rsid w:val="002271A2"/>
    <w:rsid w:val="002273FB"/>
    <w:rsid w:val="00227460"/>
    <w:rsid w:val="00227C20"/>
    <w:rsid w:val="00230416"/>
    <w:rsid w:val="002305C6"/>
    <w:rsid w:val="00230ABD"/>
    <w:rsid w:val="00231CA8"/>
    <w:rsid w:val="00232AAD"/>
    <w:rsid w:val="00233087"/>
    <w:rsid w:val="002333C2"/>
    <w:rsid w:val="00233507"/>
    <w:rsid w:val="0023373E"/>
    <w:rsid w:val="00234D51"/>
    <w:rsid w:val="002350E0"/>
    <w:rsid w:val="00235159"/>
    <w:rsid w:val="002351EB"/>
    <w:rsid w:val="00235F47"/>
    <w:rsid w:val="00237104"/>
    <w:rsid w:val="00237967"/>
    <w:rsid w:val="00237FBA"/>
    <w:rsid w:val="002405AB"/>
    <w:rsid w:val="00241653"/>
    <w:rsid w:val="0024192F"/>
    <w:rsid w:val="00242408"/>
    <w:rsid w:val="00242A98"/>
    <w:rsid w:val="00243866"/>
    <w:rsid w:val="00243C9D"/>
    <w:rsid w:val="00244307"/>
    <w:rsid w:val="00244779"/>
    <w:rsid w:val="00244F15"/>
    <w:rsid w:val="00245567"/>
    <w:rsid w:val="00246344"/>
    <w:rsid w:val="00246F05"/>
    <w:rsid w:val="002476B1"/>
    <w:rsid w:val="00247A1E"/>
    <w:rsid w:val="00250ECC"/>
    <w:rsid w:val="002510AE"/>
    <w:rsid w:val="002510DF"/>
    <w:rsid w:val="002513BE"/>
    <w:rsid w:val="00251A57"/>
    <w:rsid w:val="00251C3A"/>
    <w:rsid w:val="00251E47"/>
    <w:rsid w:val="00252A0C"/>
    <w:rsid w:val="002539E2"/>
    <w:rsid w:val="002542BF"/>
    <w:rsid w:val="002542EF"/>
    <w:rsid w:val="00254982"/>
    <w:rsid w:val="00254F4F"/>
    <w:rsid w:val="00255E40"/>
    <w:rsid w:val="00256427"/>
    <w:rsid w:val="00256762"/>
    <w:rsid w:val="00257013"/>
    <w:rsid w:val="0025718E"/>
    <w:rsid w:val="002571AB"/>
    <w:rsid w:val="00257278"/>
    <w:rsid w:val="00257318"/>
    <w:rsid w:val="0025781E"/>
    <w:rsid w:val="00257CA7"/>
    <w:rsid w:val="00257DC4"/>
    <w:rsid w:val="00257E49"/>
    <w:rsid w:val="002600FE"/>
    <w:rsid w:val="002605F1"/>
    <w:rsid w:val="00260959"/>
    <w:rsid w:val="00260CE9"/>
    <w:rsid w:val="00260CEB"/>
    <w:rsid w:val="00260CF4"/>
    <w:rsid w:val="00260DD3"/>
    <w:rsid w:val="002611EF"/>
    <w:rsid w:val="002616F8"/>
    <w:rsid w:val="00261739"/>
    <w:rsid w:val="002625A0"/>
    <w:rsid w:val="00262C21"/>
    <w:rsid w:val="00262D26"/>
    <w:rsid w:val="00262E5F"/>
    <w:rsid w:val="002630A5"/>
    <w:rsid w:val="00263235"/>
    <w:rsid w:val="00263364"/>
    <w:rsid w:val="00263625"/>
    <w:rsid w:val="00263FBB"/>
    <w:rsid w:val="002645E8"/>
    <w:rsid w:val="00265493"/>
    <w:rsid w:val="00265D70"/>
    <w:rsid w:val="002664E1"/>
    <w:rsid w:val="00266BA1"/>
    <w:rsid w:val="00266C5E"/>
    <w:rsid w:val="00267266"/>
    <w:rsid w:val="00271404"/>
    <w:rsid w:val="0027142E"/>
    <w:rsid w:val="00271801"/>
    <w:rsid w:val="0027266F"/>
    <w:rsid w:val="00273F61"/>
    <w:rsid w:val="002748FF"/>
    <w:rsid w:val="002750B5"/>
    <w:rsid w:val="00275D3D"/>
    <w:rsid w:val="002763E2"/>
    <w:rsid w:val="00276D4A"/>
    <w:rsid w:val="002770B2"/>
    <w:rsid w:val="00277158"/>
    <w:rsid w:val="00277904"/>
    <w:rsid w:val="00277CB6"/>
    <w:rsid w:val="00277D48"/>
    <w:rsid w:val="00277F88"/>
    <w:rsid w:val="002802D6"/>
    <w:rsid w:val="00280353"/>
    <w:rsid w:val="0028058A"/>
    <w:rsid w:val="002807D2"/>
    <w:rsid w:val="00280B16"/>
    <w:rsid w:val="0028116C"/>
    <w:rsid w:val="00281EC2"/>
    <w:rsid w:val="00282C9A"/>
    <w:rsid w:val="002833C8"/>
    <w:rsid w:val="002835AB"/>
    <w:rsid w:val="00283C93"/>
    <w:rsid w:val="0028464E"/>
    <w:rsid w:val="0028530C"/>
    <w:rsid w:val="002854C4"/>
    <w:rsid w:val="00285D88"/>
    <w:rsid w:val="00285EEF"/>
    <w:rsid w:val="0028610B"/>
    <w:rsid w:val="00286173"/>
    <w:rsid w:val="00286AD5"/>
    <w:rsid w:val="00286BE9"/>
    <w:rsid w:val="00286C9A"/>
    <w:rsid w:val="00287E01"/>
    <w:rsid w:val="00290F3F"/>
    <w:rsid w:val="00291438"/>
    <w:rsid w:val="002920AF"/>
    <w:rsid w:val="00292699"/>
    <w:rsid w:val="002926B1"/>
    <w:rsid w:val="00292C70"/>
    <w:rsid w:val="00292F25"/>
    <w:rsid w:val="00293097"/>
    <w:rsid w:val="00293206"/>
    <w:rsid w:val="00293869"/>
    <w:rsid w:val="002941B3"/>
    <w:rsid w:val="00294E00"/>
    <w:rsid w:val="0029506E"/>
    <w:rsid w:val="002954B4"/>
    <w:rsid w:val="00295922"/>
    <w:rsid w:val="00295DB6"/>
    <w:rsid w:val="00295E4D"/>
    <w:rsid w:val="00295FB7"/>
    <w:rsid w:val="0029604A"/>
    <w:rsid w:val="00296238"/>
    <w:rsid w:val="00296532"/>
    <w:rsid w:val="002A0647"/>
    <w:rsid w:val="002A075D"/>
    <w:rsid w:val="002A3030"/>
    <w:rsid w:val="002A3882"/>
    <w:rsid w:val="002A47E3"/>
    <w:rsid w:val="002A5089"/>
    <w:rsid w:val="002A6928"/>
    <w:rsid w:val="002A7045"/>
    <w:rsid w:val="002A7506"/>
    <w:rsid w:val="002B010A"/>
    <w:rsid w:val="002B0123"/>
    <w:rsid w:val="002B0B1F"/>
    <w:rsid w:val="002B0C09"/>
    <w:rsid w:val="002B16A0"/>
    <w:rsid w:val="002B1B92"/>
    <w:rsid w:val="002B2D46"/>
    <w:rsid w:val="002B3E64"/>
    <w:rsid w:val="002B41D1"/>
    <w:rsid w:val="002B4695"/>
    <w:rsid w:val="002B5A79"/>
    <w:rsid w:val="002B63DB"/>
    <w:rsid w:val="002B666A"/>
    <w:rsid w:val="002B7095"/>
    <w:rsid w:val="002B772B"/>
    <w:rsid w:val="002B7A3A"/>
    <w:rsid w:val="002C0453"/>
    <w:rsid w:val="002C0955"/>
    <w:rsid w:val="002C1070"/>
    <w:rsid w:val="002C2393"/>
    <w:rsid w:val="002C2A3B"/>
    <w:rsid w:val="002C2C87"/>
    <w:rsid w:val="002C3C48"/>
    <w:rsid w:val="002C3DDE"/>
    <w:rsid w:val="002C411D"/>
    <w:rsid w:val="002C4B36"/>
    <w:rsid w:val="002C5235"/>
    <w:rsid w:val="002C632D"/>
    <w:rsid w:val="002C6C23"/>
    <w:rsid w:val="002C6D9A"/>
    <w:rsid w:val="002C7943"/>
    <w:rsid w:val="002C7AA6"/>
    <w:rsid w:val="002D1B1A"/>
    <w:rsid w:val="002D1FE3"/>
    <w:rsid w:val="002D2E9C"/>
    <w:rsid w:val="002D34FE"/>
    <w:rsid w:val="002D3626"/>
    <w:rsid w:val="002D3A0A"/>
    <w:rsid w:val="002D4554"/>
    <w:rsid w:val="002D4B68"/>
    <w:rsid w:val="002D59A2"/>
    <w:rsid w:val="002D5C9D"/>
    <w:rsid w:val="002D66CD"/>
    <w:rsid w:val="002D695F"/>
    <w:rsid w:val="002D6964"/>
    <w:rsid w:val="002D6966"/>
    <w:rsid w:val="002D6FE8"/>
    <w:rsid w:val="002D788C"/>
    <w:rsid w:val="002D7E54"/>
    <w:rsid w:val="002E05F5"/>
    <w:rsid w:val="002E2734"/>
    <w:rsid w:val="002E27FD"/>
    <w:rsid w:val="002E3F52"/>
    <w:rsid w:val="002E42C8"/>
    <w:rsid w:val="002E459B"/>
    <w:rsid w:val="002E46DA"/>
    <w:rsid w:val="002E4B91"/>
    <w:rsid w:val="002E543E"/>
    <w:rsid w:val="002E59F3"/>
    <w:rsid w:val="002E66B8"/>
    <w:rsid w:val="002E6883"/>
    <w:rsid w:val="002E73A7"/>
    <w:rsid w:val="002F0BB0"/>
    <w:rsid w:val="002F0E0B"/>
    <w:rsid w:val="002F1AF2"/>
    <w:rsid w:val="002F1AF3"/>
    <w:rsid w:val="002F207A"/>
    <w:rsid w:val="002F218F"/>
    <w:rsid w:val="002F2759"/>
    <w:rsid w:val="002F27E6"/>
    <w:rsid w:val="002F2B72"/>
    <w:rsid w:val="002F35DF"/>
    <w:rsid w:val="002F3700"/>
    <w:rsid w:val="002F3EB6"/>
    <w:rsid w:val="002F4255"/>
    <w:rsid w:val="002F53FC"/>
    <w:rsid w:val="002F5C85"/>
    <w:rsid w:val="002F67E0"/>
    <w:rsid w:val="002F77AA"/>
    <w:rsid w:val="002F78AF"/>
    <w:rsid w:val="002F7D26"/>
    <w:rsid w:val="00300039"/>
    <w:rsid w:val="003002F4"/>
    <w:rsid w:val="0030128D"/>
    <w:rsid w:val="003012BC"/>
    <w:rsid w:val="00301C9B"/>
    <w:rsid w:val="00301EC8"/>
    <w:rsid w:val="003023CE"/>
    <w:rsid w:val="003025F2"/>
    <w:rsid w:val="0030261B"/>
    <w:rsid w:val="00302E09"/>
    <w:rsid w:val="00305893"/>
    <w:rsid w:val="003058D1"/>
    <w:rsid w:val="00305A54"/>
    <w:rsid w:val="0030615B"/>
    <w:rsid w:val="003061AE"/>
    <w:rsid w:val="00306A9C"/>
    <w:rsid w:val="00306DF9"/>
    <w:rsid w:val="00307A6A"/>
    <w:rsid w:val="00307D11"/>
    <w:rsid w:val="003109B4"/>
    <w:rsid w:val="00310ED8"/>
    <w:rsid w:val="003120EC"/>
    <w:rsid w:val="003124BC"/>
    <w:rsid w:val="0031257D"/>
    <w:rsid w:val="0031276D"/>
    <w:rsid w:val="00312989"/>
    <w:rsid w:val="003130AF"/>
    <w:rsid w:val="0031369C"/>
    <w:rsid w:val="003138EB"/>
    <w:rsid w:val="00314483"/>
    <w:rsid w:val="00314628"/>
    <w:rsid w:val="0031495C"/>
    <w:rsid w:val="00314A8C"/>
    <w:rsid w:val="00315A34"/>
    <w:rsid w:val="00315CD3"/>
    <w:rsid w:val="003163CC"/>
    <w:rsid w:val="00316918"/>
    <w:rsid w:val="00317220"/>
    <w:rsid w:val="003178F2"/>
    <w:rsid w:val="00317B42"/>
    <w:rsid w:val="00320A2A"/>
    <w:rsid w:val="00320A70"/>
    <w:rsid w:val="00320B3E"/>
    <w:rsid w:val="00320F70"/>
    <w:rsid w:val="00321615"/>
    <w:rsid w:val="00321CE5"/>
    <w:rsid w:val="003221FC"/>
    <w:rsid w:val="0032237A"/>
    <w:rsid w:val="003233F4"/>
    <w:rsid w:val="00323ADC"/>
    <w:rsid w:val="00323CDB"/>
    <w:rsid w:val="0032431B"/>
    <w:rsid w:val="00324833"/>
    <w:rsid w:val="00325182"/>
    <w:rsid w:val="00325CE4"/>
    <w:rsid w:val="003261AA"/>
    <w:rsid w:val="0032643E"/>
    <w:rsid w:val="003267D2"/>
    <w:rsid w:val="00326A33"/>
    <w:rsid w:val="00326D38"/>
    <w:rsid w:val="00327549"/>
    <w:rsid w:val="003278B5"/>
    <w:rsid w:val="00327A5A"/>
    <w:rsid w:val="00327F26"/>
    <w:rsid w:val="00327F38"/>
    <w:rsid w:val="003306B8"/>
    <w:rsid w:val="00330EE7"/>
    <w:rsid w:val="00331E50"/>
    <w:rsid w:val="00331EED"/>
    <w:rsid w:val="00333D82"/>
    <w:rsid w:val="00334B74"/>
    <w:rsid w:val="003358A9"/>
    <w:rsid w:val="00335FE4"/>
    <w:rsid w:val="003362F8"/>
    <w:rsid w:val="0033735B"/>
    <w:rsid w:val="00337932"/>
    <w:rsid w:val="00337A8F"/>
    <w:rsid w:val="00337C71"/>
    <w:rsid w:val="00340307"/>
    <w:rsid w:val="003408E9"/>
    <w:rsid w:val="00340FA6"/>
    <w:rsid w:val="0034189B"/>
    <w:rsid w:val="003418C0"/>
    <w:rsid w:val="003418F7"/>
    <w:rsid w:val="00341C24"/>
    <w:rsid w:val="0034237A"/>
    <w:rsid w:val="003423A0"/>
    <w:rsid w:val="003424B7"/>
    <w:rsid w:val="0034250E"/>
    <w:rsid w:val="00342558"/>
    <w:rsid w:val="00342C7D"/>
    <w:rsid w:val="00343291"/>
    <w:rsid w:val="00343496"/>
    <w:rsid w:val="00344C46"/>
    <w:rsid w:val="00344C9B"/>
    <w:rsid w:val="00345F01"/>
    <w:rsid w:val="003460F1"/>
    <w:rsid w:val="00346E07"/>
    <w:rsid w:val="00347074"/>
    <w:rsid w:val="003474F3"/>
    <w:rsid w:val="003478FD"/>
    <w:rsid w:val="00350477"/>
    <w:rsid w:val="0035148B"/>
    <w:rsid w:val="00351651"/>
    <w:rsid w:val="00351948"/>
    <w:rsid w:val="00351B7A"/>
    <w:rsid w:val="00352A0F"/>
    <w:rsid w:val="00353320"/>
    <w:rsid w:val="00353CFF"/>
    <w:rsid w:val="00354AF5"/>
    <w:rsid w:val="00354B56"/>
    <w:rsid w:val="0035509E"/>
    <w:rsid w:val="003554CC"/>
    <w:rsid w:val="00355624"/>
    <w:rsid w:val="003558D6"/>
    <w:rsid w:val="00356097"/>
    <w:rsid w:val="00356DB7"/>
    <w:rsid w:val="00357279"/>
    <w:rsid w:val="00360850"/>
    <w:rsid w:val="003609E7"/>
    <w:rsid w:val="00360B36"/>
    <w:rsid w:val="00360FD3"/>
    <w:rsid w:val="0036122A"/>
    <w:rsid w:val="00361E70"/>
    <w:rsid w:val="0036238A"/>
    <w:rsid w:val="0036240B"/>
    <w:rsid w:val="0036272B"/>
    <w:rsid w:val="00362CDF"/>
    <w:rsid w:val="003635CF"/>
    <w:rsid w:val="003636E3"/>
    <w:rsid w:val="003642C9"/>
    <w:rsid w:val="00364377"/>
    <w:rsid w:val="00365106"/>
    <w:rsid w:val="0036651A"/>
    <w:rsid w:val="00367303"/>
    <w:rsid w:val="00367E0A"/>
    <w:rsid w:val="00367E68"/>
    <w:rsid w:val="0037051B"/>
    <w:rsid w:val="00370679"/>
    <w:rsid w:val="00370AB3"/>
    <w:rsid w:val="00371F6F"/>
    <w:rsid w:val="00371F8F"/>
    <w:rsid w:val="00372AD6"/>
    <w:rsid w:val="00372DBB"/>
    <w:rsid w:val="003735BB"/>
    <w:rsid w:val="00373BE2"/>
    <w:rsid w:val="00374383"/>
    <w:rsid w:val="0037488C"/>
    <w:rsid w:val="003749EE"/>
    <w:rsid w:val="003752DA"/>
    <w:rsid w:val="00376899"/>
    <w:rsid w:val="00376D87"/>
    <w:rsid w:val="00377C71"/>
    <w:rsid w:val="003802A3"/>
    <w:rsid w:val="00380409"/>
    <w:rsid w:val="003808ED"/>
    <w:rsid w:val="00380FDF"/>
    <w:rsid w:val="00382A0A"/>
    <w:rsid w:val="00382B60"/>
    <w:rsid w:val="00382FE0"/>
    <w:rsid w:val="003833A2"/>
    <w:rsid w:val="00383A03"/>
    <w:rsid w:val="003841E1"/>
    <w:rsid w:val="0038442E"/>
    <w:rsid w:val="003851B0"/>
    <w:rsid w:val="003859C4"/>
    <w:rsid w:val="0038626A"/>
    <w:rsid w:val="00386C90"/>
    <w:rsid w:val="00386D49"/>
    <w:rsid w:val="003878D3"/>
    <w:rsid w:val="00387C97"/>
    <w:rsid w:val="00387DD5"/>
    <w:rsid w:val="00391450"/>
    <w:rsid w:val="00391B0B"/>
    <w:rsid w:val="0039222D"/>
    <w:rsid w:val="003926E9"/>
    <w:rsid w:val="00392877"/>
    <w:rsid w:val="00394083"/>
    <w:rsid w:val="0039463A"/>
    <w:rsid w:val="00394CBD"/>
    <w:rsid w:val="00394F66"/>
    <w:rsid w:val="003962FC"/>
    <w:rsid w:val="00396974"/>
    <w:rsid w:val="003978EE"/>
    <w:rsid w:val="00397AD0"/>
    <w:rsid w:val="00397CEB"/>
    <w:rsid w:val="003A028C"/>
    <w:rsid w:val="003A0B85"/>
    <w:rsid w:val="003A10F7"/>
    <w:rsid w:val="003A153B"/>
    <w:rsid w:val="003A1816"/>
    <w:rsid w:val="003A1D61"/>
    <w:rsid w:val="003A26F8"/>
    <w:rsid w:val="003A285C"/>
    <w:rsid w:val="003A2861"/>
    <w:rsid w:val="003A302B"/>
    <w:rsid w:val="003A3391"/>
    <w:rsid w:val="003A39A3"/>
    <w:rsid w:val="003A3ACC"/>
    <w:rsid w:val="003A3C6B"/>
    <w:rsid w:val="003A4787"/>
    <w:rsid w:val="003A4FF9"/>
    <w:rsid w:val="003A554D"/>
    <w:rsid w:val="003A5BA5"/>
    <w:rsid w:val="003A6AEF"/>
    <w:rsid w:val="003A6CF6"/>
    <w:rsid w:val="003A6F20"/>
    <w:rsid w:val="003A76B2"/>
    <w:rsid w:val="003A7C7D"/>
    <w:rsid w:val="003B04C3"/>
    <w:rsid w:val="003B0FCA"/>
    <w:rsid w:val="003B1B0B"/>
    <w:rsid w:val="003B29C2"/>
    <w:rsid w:val="003B2C46"/>
    <w:rsid w:val="003B3EC3"/>
    <w:rsid w:val="003B41EC"/>
    <w:rsid w:val="003B4923"/>
    <w:rsid w:val="003B4A93"/>
    <w:rsid w:val="003B4D43"/>
    <w:rsid w:val="003B622A"/>
    <w:rsid w:val="003B63E7"/>
    <w:rsid w:val="003B7F58"/>
    <w:rsid w:val="003C0679"/>
    <w:rsid w:val="003C0EEF"/>
    <w:rsid w:val="003C3261"/>
    <w:rsid w:val="003C3A0E"/>
    <w:rsid w:val="003C3C56"/>
    <w:rsid w:val="003C420B"/>
    <w:rsid w:val="003C4D06"/>
    <w:rsid w:val="003C5274"/>
    <w:rsid w:val="003C5AF4"/>
    <w:rsid w:val="003C64F1"/>
    <w:rsid w:val="003C691D"/>
    <w:rsid w:val="003C6CE2"/>
    <w:rsid w:val="003C6D7A"/>
    <w:rsid w:val="003D0AF4"/>
    <w:rsid w:val="003D0CD5"/>
    <w:rsid w:val="003D18A3"/>
    <w:rsid w:val="003D1BE7"/>
    <w:rsid w:val="003D2576"/>
    <w:rsid w:val="003D2CD3"/>
    <w:rsid w:val="003D31C4"/>
    <w:rsid w:val="003D3A98"/>
    <w:rsid w:val="003D3C9F"/>
    <w:rsid w:val="003D444A"/>
    <w:rsid w:val="003D4809"/>
    <w:rsid w:val="003D50EA"/>
    <w:rsid w:val="003D53F8"/>
    <w:rsid w:val="003D5B2E"/>
    <w:rsid w:val="003D616F"/>
    <w:rsid w:val="003D6763"/>
    <w:rsid w:val="003D6FDD"/>
    <w:rsid w:val="003E04FD"/>
    <w:rsid w:val="003E0BAC"/>
    <w:rsid w:val="003E20C9"/>
    <w:rsid w:val="003E2102"/>
    <w:rsid w:val="003E2C0F"/>
    <w:rsid w:val="003E2C3A"/>
    <w:rsid w:val="003E2E04"/>
    <w:rsid w:val="003E41F0"/>
    <w:rsid w:val="003E43F7"/>
    <w:rsid w:val="003E4747"/>
    <w:rsid w:val="003E49A7"/>
    <w:rsid w:val="003E4C50"/>
    <w:rsid w:val="003E6718"/>
    <w:rsid w:val="003E684E"/>
    <w:rsid w:val="003E6DD6"/>
    <w:rsid w:val="003E712B"/>
    <w:rsid w:val="003E789B"/>
    <w:rsid w:val="003F0369"/>
    <w:rsid w:val="003F09A1"/>
    <w:rsid w:val="003F14E2"/>
    <w:rsid w:val="003F20DC"/>
    <w:rsid w:val="003F2EAB"/>
    <w:rsid w:val="003F352F"/>
    <w:rsid w:val="003F3BA1"/>
    <w:rsid w:val="003F5DDD"/>
    <w:rsid w:val="003F6488"/>
    <w:rsid w:val="00400BA7"/>
    <w:rsid w:val="0040106B"/>
    <w:rsid w:val="004011B9"/>
    <w:rsid w:val="00401DF8"/>
    <w:rsid w:val="004029EE"/>
    <w:rsid w:val="00402AA2"/>
    <w:rsid w:val="00405264"/>
    <w:rsid w:val="004059A6"/>
    <w:rsid w:val="00405C4E"/>
    <w:rsid w:val="00406B5D"/>
    <w:rsid w:val="004111A3"/>
    <w:rsid w:val="004111F9"/>
    <w:rsid w:val="0041178C"/>
    <w:rsid w:val="00412640"/>
    <w:rsid w:val="004128CE"/>
    <w:rsid w:val="00412E3B"/>
    <w:rsid w:val="00412F60"/>
    <w:rsid w:val="00413453"/>
    <w:rsid w:val="0041358B"/>
    <w:rsid w:val="004137E7"/>
    <w:rsid w:val="00413800"/>
    <w:rsid w:val="004142A4"/>
    <w:rsid w:val="00414CAC"/>
    <w:rsid w:val="0041538A"/>
    <w:rsid w:val="00416335"/>
    <w:rsid w:val="004163D3"/>
    <w:rsid w:val="00416439"/>
    <w:rsid w:val="004213C7"/>
    <w:rsid w:val="00421831"/>
    <w:rsid w:val="00421CEE"/>
    <w:rsid w:val="0042224B"/>
    <w:rsid w:val="004222FD"/>
    <w:rsid w:val="00422372"/>
    <w:rsid w:val="00422E58"/>
    <w:rsid w:val="004231C1"/>
    <w:rsid w:val="004235D1"/>
    <w:rsid w:val="00424391"/>
    <w:rsid w:val="00425235"/>
    <w:rsid w:val="0042636F"/>
    <w:rsid w:val="00426564"/>
    <w:rsid w:val="00426756"/>
    <w:rsid w:val="004272D5"/>
    <w:rsid w:val="004277D0"/>
    <w:rsid w:val="00430AA7"/>
    <w:rsid w:val="00430D0F"/>
    <w:rsid w:val="004313FA"/>
    <w:rsid w:val="0043152A"/>
    <w:rsid w:val="00431D64"/>
    <w:rsid w:val="0043208A"/>
    <w:rsid w:val="004322A9"/>
    <w:rsid w:val="004322AC"/>
    <w:rsid w:val="00432A35"/>
    <w:rsid w:val="0043301C"/>
    <w:rsid w:val="00433354"/>
    <w:rsid w:val="00433769"/>
    <w:rsid w:val="00433A58"/>
    <w:rsid w:val="00433B13"/>
    <w:rsid w:val="00434B91"/>
    <w:rsid w:val="00436183"/>
    <w:rsid w:val="00436E8A"/>
    <w:rsid w:val="004412CA"/>
    <w:rsid w:val="0044177A"/>
    <w:rsid w:val="00442425"/>
    <w:rsid w:val="00442EF5"/>
    <w:rsid w:val="00442EFD"/>
    <w:rsid w:val="0044308D"/>
    <w:rsid w:val="004430EA"/>
    <w:rsid w:val="004435CC"/>
    <w:rsid w:val="00445D43"/>
    <w:rsid w:val="0044621D"/>
    <w:rsid w:val="00446D0B"/>
    <w:rsid w:val="0045020F"/>
    <w:rsid w:val="004511C8"/>
    <w:rsid w:val="00451685"/>
    <w:rsid w:val="0045255E"/>
    <w:rsid w:val="004525CB"/>
    <w:rsid w:val="00452BCD"/>
    <w:rsid w:val="00453B0B"/>
    <w:rsid w:val="004544DD"/>
    <w:rsid w:val="00454A07"/>
    <w:rsid w:val="00455392"/>
    <w:rsid w:val="00455418"/>
    <w:rsid w:val="00455D6A"/>
    <w:rsid w:val="00457987"/>
    <w:rsid w:val="00457C56"/>
    <w:rsid w:val="004606EC"/>
    <w:rsid w:val="004613BB"/>
    <w:rsid w:val="004628E3"/>
    <w:rsid w:val="00464B13"/>
    <w:rsid w:val="0046539E"/>
    <w:rsid w:val="00465656"/>
    <w:rsid w:val="00465699"/>
    <w:rsid w:val="00466780"/>
    <w:rsid w:val="00467058"/>
    <w:rsid w:val="00467C54"/>
    <w:rsid w:val="00470242"/>
    <w:rsid w:val="0047038C"/>
    <w:rsid w:val="0047058C"/>
    <w:rsid w:val="00470B74"/>
    <w:rsid w:val="004710DE"/>
    <w:rsid w:val="00472C02"/>
    <w:rsid w:val="00473547"/>
    <w:rsid w:val="004735CA"/>
    <w:rsid w:val="0047387D"/>
    <w:rsid w:val="0047403D"/>
    <w:rsid w:val="0047440F"/>
    <w:rsid w:val="00474B4F"/>
    <w:rsid w:val="0047644D"/>
    <w:rsid w:val="004766BD"/>
    <w:rsid w:val="00476BBE"/>
    <w:rsid w:val="004775E7"/>
    <w:rsid w:val="00477B9B"/>
    <w:rsid w:val="00480A04"/>
    <w:rsid w:val="0048163A"/>
    <w:rsid w:val="00481D1F"/>
    <w:rsid w:val="00481E1D"/>
    <w:rsid w:val="00483114"/>
    <w:rsid w:val="004839FD"/>
    <w:rsid w:val="004846D8"/>
    <w:rsid w:val="004853E5"/>
    <w:rsid w:val="0048600A"/>
    <w:rsid w:val="00486AB7"/>
    <w:rsid w:val="00486E9C"/>
    <w:rsid w:val="0048709A"/>
    <w:rsid w:val="0048767B"/>
    <w:rsid w:val="004877D4"/>
    <w:rsid w:val="004909B0"/>
    <w:rsid w:val="00490D63"/>
    <w:rsid w:val="00491083"/>
    <w:rsid w:val="004923B6"/>
    <w:rsid w:val="00492E37"/>
    <w:rsid w:val="004938E2"/>
    <w:rsid w:val="004939ED"/>
    <w:rsid w:val="00493BF5"/>
    <w:rsid w:val="004943C5"/>
    <w:rsid w:val="004958A9"/>
    <w:rsid w:val="0049620D"/>
    <w:rsid w:val="00496A01"/>
    <w:rsid w:val="00496EEB"/>
    <w:rsid w:val="0049756A"/>
    <w:rsid w:val="00497601"/>
    <w:rsid w:val="0049776E"/>
    <w:rsid w:val="00497A1C"/>
    <w:rsid w:val="00497A3D"/>
    <w:rsid w:val="00497C06"/>
    <w:rsid w:val="004A0C5B"/>
    <w:rsid w:val="004A0D51"/>
    <w:rsid w:val="004A11B0"/>
    <w:rsid w:val="004A266F"/>
    <w:rsid w:val="004A26D0"/>
    <w:rsid w:val="004A3F37"/>
    <w:rsid w:val="004A4BBD"/>
    <w:rsid w:val="004A58C2"/>
    <w:rsid w:val="004A6A00"/>
    <w:rsid w:val="004A7990"/>
    <w:rsid w:val="004A7ED0"/>
    <w:rsid w:val="004A7F95"/>
    <w:rsid w:val="004B0757"/>
    <w:rsid w:val="004B0DCE"/>
    <w:rsid w:val="004B12C7"/>
    <w:rsid w:val="004B3026"/>
    <w:rsid w:val="004B33DE"/>
    <w:rsid w:val="004B3A62"/>
    <w:rsid w:val="004B42D0"/>
    <w:rsid w:val="004B4C71"/>
    <w:rsid w:val="004B5BD6"/>
    <w:rsid w:val="004B6732"/>
    <w:rsid w:val="004B68FF"/>
    <w:rsid w:val="004B6EFF"/>
    <w:rsid w:val="004B752F"/>
    <w:rsid w:val="004B75F6"/>
    <w:rsid w:val="004B76B6"/>
    <w:rsid w:val="004B793D"/>
    <w:rsid w:val="004B7B13"/>
    <w:rsid w:val="004B7C29"/>
    <w:rsid w:val="004C03C1"/>
    <w:rsid w:val="004C052A"/>
    <w:rsid w:val="004C1243"/>
    <w:rsid w:val="004C1488"/>
    <w:rsid w:val="004C1496"/>
    <w:rsid w:val="004C1CF5"/>
    <w:rsid w:val="004C36FC"/>
    <w:rsid w:val="004C38D1"/>
    <w:rsid w:val="004C5A88"/>
    <w:rsid w:val="004C5B5D"/>
    <w:rsid w:val="004C5C91"/>
    <w:rsid w:val="004C5FB8"/>
    <w:rsid w:val="004C6AB6"/>
    <w:rsid w:val="004C6CA3"/>
    <w:rsid w:val="004C722D"/>
    <w:rsid w:val="004C77E2"/>
    <w:rsid w:val="004D1602"/>
    <w:rsid w:val="004D1681"/>
    <w:rsid w:val="004D214E"/>
    <w:rsid w:val="004D2F8A"/>
    <w:rsid w:val="004D48A7"/>
    <w:rsid w:val="004D536E"/>
    <w:rsid w:val="004D579B"/>
    <w:rsid w:val="004D5C64"/>
    <w:rsid w:val="004D6254"/>
    <w:rsid w:val="004D65EB"/>
    <w:rsid w:val="004D6692"/>
    <w:rsid w:val="004D6B14"/>
    <w:rsid w:val="004D7F00"/>
    <w:rsid w:val="004E0A42"/>
    <w:rsid w:val="004E0BB9"/>
    <w:rsid w:val="004E0EBE"/>
    <w:rsid w:val="004E1526"/>
    <w:rsid w:val="004E1BBD"/>
    <w:rsid w:val="004E2434"/>
    <w:rsid w:val="004E2A1F"/>
    <w:rsid w:val="004E3126"/>
    <w:rsid w:val="004E3C16"/>
    <w:rsid w:val="004E40F6"/>
    <w:rsid w:val="004E4FF2"/>
    <w:rsid w:val="004E59CA"/>
    <w:rsid w:val="004E59F2"/>
    <w:rsid w:val="004E5ADF"/>
    <w:rsid w:val="004F073D"/>
    <w:rsid w:val="004F0973"/>
    <w:rsid w:val="004F0A26"/>
    <w:rsid w:val="004F1573"/>
    <w:rsid w:val="004F1D6A"/>
    <w:rsid w:val="004F2451"/>
    <w:rsid w:val="004F24A1"/>
    <w:rsid w:val="004F2AB6"/>
    <w:rsid w:val="004F2BB9"/>
    <w:rsid w:val="004F2C4D"/>
    <w:rsid w:val="004F31CC"/>
    <w:rsid w:val="004F340A"/>
    <w:rsid w:val="004F3496"/>
    <w:rsid w:val="004F350D"/>
    <w:rsid w:val="004F417F"/>
    <w:rsid w:val="004F483D"/>
    <w:rsid w:val="004F4AB9"/>
    <w:rsid w:val="004F4B0D"/>
    <w:rsid w:val="004F4C24"/>
    <w:rsid w:val="004F4CF6"/>
    <w:rsid w:val="004F4D4A"/>
    <w:rsid w:val="004F4D7F"/>
    <w:rsid w:val="004F5CDE"/>
    <w:rsid w:val="004F6300"/>
    <w:rsid w:val="004F658B"/>
    <w:rsid w:val="004F6FDF"/>
    <w:rsid w:val="004F76BE"/>
    <w:rsid w:val="004F7806"/>
    <w:rsid w:val="004F79B1"/>
    <w:rsid w:val="004F7AB0"/>
    <w:rsid w:val="004F7AF8"/>
    <w:rsid w:val="004F7CE8"/>
    <w:rsid w:val="0050031C"/>
    <w:rsid w:val="00500458"/>
    <w:rsid w:val="005006CA"/>
    <w:rsid w:val="00501807"/>
    <w:rsid w:val="00501B16"/>
    <w:rsid w:val="00502232"/>
    <w:rsid w:val="00502DD1"/>
    <w:rsid w:val="00503335"/>
    <w:rsid w:val="0050369F"/>
    <w:rsid w:val="0050382F"/>
    <w:rsid w:val="00503C69"/>
    <w:rsid w:val="00503DA0"/>
    <w:rsid w:val="00503E51"/>
    <w:rsid w:val="00504005"/>
    <w:rsid w:val="005044B8"/>
    <w:rsid w:val="005045AB"/>
    <w:rsid w:val="00504CA9"/>
    <w:rsid w:val="005055BC"/>
    <w:rsid w:val="00505B5D"/>
    <w:rsid w:val="00506818"/>
    <w:rsid w:val="00506EDE"/>
    <w:rsid w:val="0050704C"/>
    <w:rsid w:val="00507826"/>
    <w:rsid w:val="005109E3"/>
    <w:rsid w:val="00510A61"/>
    <w:rsid w:val="005114DE"/>
    <w:rsid w:val="005118FC"/>
    <w:rsid w:val="00511E74"/>
    <w:rsid w:val="00511F69"/>
    <w:rsid w:val="0051277A"/>
    <w:rsid w:val="00514073"/>
    <w:rsid w:val="00514A73"/>
    <w:rsid w:val="00516887"/>
    <w:rsid w:val="00516BC5"/>
    <w:rsid w:val="00517FE1"/>
    <w:rsid w:val="00520E85"/>
    <w:rsid w:val="00520FF0"/>
    <w:rsid w:val="00521E68"/>
    <w:rsid w:val="005224D1"/>
    <w:rsid w:val="00523452"/>
    <w:rsid w:val="00523871"/>
    <w:rsid w:val="00523CFC"/>
    <w:rsid w:val="005240C0"/>
    <w:rsid w:val="0052481A"/>
    <w:rsid w:val="00525014"/>
    <w:rsid w:val="0052581E"/>
    <w:rsid w:val="00525BD2"/>
    <w:rsid w:val="00525D39"/>
    <w:rsid w:val="00527240"/>
    <w:rsid w:val="00527B4A"/>
    <w:rsid w:val="00530D79"/>
    <w:rsid w:val="00531475"/>
    <w:rsid w:val="00531E32"/>
    <w:rsid w:val="00531EF8"/>
    <w:rsid w:val="00532383"/>
    <w:rsid w:val="00534EF2"/>
    <w:rsid w:val="00535680"/>
    <w:rsid w:val="0053639D"/>
    <w:rsid w:val="00536444"/>
    <w:rsid w:val="0053644E"/>
    <w:rsid w:val="00536568"/>
    <w:rsid w:val="00537804"/>
    <w:rsid w:val="00540786"/>
    <w:rsid w:val="00540B2A"/>
    <w:rsid w:val="00540F90"/>
    <w:rsid w:val="005412C5"/>
    <w:rsid w:val="0054213D"/>
    <w:rsid w:val="00542683"/>
    <w:rsid w:val="00542E7C"/>
    <w:rsid w:val="005434E0"/>
    <w:rsid w:val="00543942"/>
    <w:rsid w:val="00544061"/>
    <w:rsid w:val="00544417"/>
    <w:rsid w:val="00544D9D"/>
    <w:rsid w:val="00545CB2"/>
    <w:rsid w:val="00545D3A"/>
    <w:rsid w:val="00546623"/>
    <w:rsid w:val="005467F8"/>
    <w:rsid w:val="00546AB5"/>
    <w:rsid w:val="00547063"/>
    <w:rsid w:val="00547A4C"/>
    <w:rsid w:val="00550BBB"/>
    <w:rsid w:val="00550F8F"/>
    <w:rsid w:val="00551A53"/>
    <w:rsid w:val="00553156"/>
    <w:rsid w:val="0055396E"/>
    <w:rsid w:val="00553F01"/>
    <w:rsid w:val="00554EB8"/>
    <w:rsid w:val="00556C1F"/>
    <w:rsid w:val="0055705C"/>
    <w:rsid w:val="0055725C"/>
    <w:rsid w:val="00557523"/>
    <w:rsid w:val="00560039"/>
    <w:rsid w:val="005607FC"/>
    <w:rsid w:val="00561216"/>
    <w:rsid w:val="00561552"/>
    <w:rsid w:val="00561D93"/>
    <w:rsid w:val="005629DA"/>
    <w:rsid w:val="00562E1E"/>
    <w:rsid w:val="00562E8C"/>
    <w:rsid w:val="0056366C"/>
    <w:rsid w:val="00563683"/>
    <w:rsid w:val="00563D7C"/>
    <w:rsid w:val="00563DE8"/>
    <w:rsid w:val="00563F9E"/>
    <w:rsid w:val="00564EFC"/>
    <w:rsid w:val="00566657"/>
    <w:rsid w:val="00566DDA"/>
    <w:rsid w:val="00567031"/>
    <w:rsid w:val="005679E7"/>
    <w:rsid w:val="00567A8D"/>
    <w:rsid w:val="005706C3"/>
    <w:rsid w:val="00570D4B"/>
    <w:rsid w:val="0057160B"/>
    <w:rsid w:val="0057224F"/>
    <w:rsid w:val="00572577"/>
    <w:rsid w:val="0057317F"/>
    <w:rsid w:val="00573303"/>
    <w:rsid w:val="005755D0"/>
    <w:rsid w:val="00575627"/>
    <w:rsid w:val="00575773"/>
    <w:rsid w:val="00576D61"/>
    <w:rsid w:val="00577190"/>
    <w:rsid w:val="0057728C"/>
    <w:rsid w:val="00577BE6"/>
    <w:rsid w:val="0058078F"/>
    <w:rsid w:val="00580A4A"/>
    <w:rsid w:val="00580F90"/>
    <w:rsid w:val="005816F6"/>
    <w:rsid w:val="00581DE9"/>
    <w:rsid w:val="0058302E"/>
    <w:rsid w:val="0058307D"/>
    <w:rsid w:val="005840BB"/>
    <w:rsid w:val="00584D94"/>
    <w:rsid w:val="00585948"/>
    <w:rsid w:val="005869B7"/>
    <w:rsid w:val="00586C7B"/>
    <w:rsid w:val="00590245"/>
    <w:rsid w:val="00590388"/>
    <w:rsid w:val="00590D0E"/>
    <w:rsid w:val="005925F7"/>
    <w:rsid w:val="00592713"/>
    <w:rsid w:val="0059293D"/>
    <w:rsid w:val="00592F6A"/>
    <w:rsid w:val="00593AD7"/>
    <w:rsid w:val="00593CE2"/>
    <w:rsid w:val="00594ACD"/>
    <w:rsid w:val="00594F26"/>
    <w:rsid w:val="00595B13"/>
    <w:rsid w:val="00595D2B"/>
    <w:rsid w:val="00597A09"/>
    <w:rsid w:val="005A009F"/>
    <w:rsid w:val="005A05AA"/>
    <w:rsid w:val="005A0C98"/>
    <w:rsid w:val="005A110E"/>
    <w:rsid w:val="005A1757"/>
    <w:rsid w:val="005A1C14"/>
    <w:rsid w:val="005A1DC3"/>
    <w:rsid w:val="005A1DF1"/>
    <w:rsid w:val="005A20A2"/>
    <w:rsid w:val="005A22C5"/>
    <w:rsid w:val="005A2B47"/>
    <w:rsid w:val="005A30D3"/>
    <w:rsid w:val="005A39F1"/>
    <w:rsid w:val="005A44CE"/>
    <w:rsid w:val="005A451D"/>
    <w:rsid w:val="005A4716"/>
    <w:rsid w:val="005A49E6"/>
    <w:rsid w:val="005A5AE9"/>
    <w:rsid w:val="005A5FC1"/>
    <w:rsid w:val="005A7673"/>
    <w:rsid w:val="005A77CB"/>
    <w:rsid w:val="005B01DB"/>
    <w:rsid w:val="005B024F"/>
    <w:rsid w:val="005B04A7"/>
    <w:rsid w:val="005B0726"/>
    <w:rsid w:val="005B0D40"/>
    <w:rsid w:val="005B11C1"/>
    <w:rsid w:val="005B1EBC"/>
    <w:rsid w:val="005B223F"/>
    <w:rsid w:val="005B2590"/>
    <w:rsid w:val="005B25F1"/>
    <w:rsid w:val="005B2FCF"/>
    <w:rsid w:val="005B308C"/>
    <w:rsid w:val="005B3520"/>
    <w:rsid w:val="005B3573"/>
    <w:rsid w:val="005B36D4"/>
    <w:rsid w:val="005B3982"/>
    <w:rsid w:val="005B3C0B"/>
    <w:rsid w:val="005B3EEA"/>
    <w:rsid w:val="005B4124"/>
    <w:rsid w:val="005B4C07"/>
    <w:rsid w:val="005B4EEC"/>
    <w:rsid w:val="005B5B63"/>
    <w:rsid w:val="005B6C2B"/>
    <w:rsid w:val="005C0102"/>
    <w:rsid w:val="005C05D8"/>
    <w:rsid w:val="005C0761"/>
    <w:rsid w:val="005C1A00"/>
    <w:rsid w:val="005C1E8B"/>
    <w:rsid w:val="005C24E5"/>
    <w:rsid w:val="005C3015"/>
    <w:rsid w:val="005C4417"/>
    <w:rsid w:val="005C452F"/>
    <w:rsid w:val="005C4815"/>
    <w:rsid w:val="005C4D71"/>
    <w:rsid w:val="005C5594"/>
    <w:rsid w:val="005C58F9"/>
    <w:rsid w:val="005C5DC1"/>
    <w:rsid w:val="005C62FD"/>
    <w:rsid w:val="005C6894"/>
    <w:rsid w:val="005C6E36"/>
    <w:rsid w:val="005C775F"/>
    <w:rsid w:val="005D0380"/>
    <w:rsid w:val="005D0598"/>
    <w:rsid w:val="005D07DD"/>
    <w:rsid w:val="005D2F68"/>
    <w:rsid w:val="005D391D"/>
    <w:rsid w:val="005D3B7B"/>
    <w:rsid w:val="005D44D4"/>
    <w:rsid w:val="005D5302"/>
    <w:rsid w:val="005D53FD"/>
    <w:rsid w:val="005D55C4"/>
    <w:rsid w:val="005D6B8F"/>
    <w:rsid w:val="005D7D4C"/>
    <w:rsid w:val="005E0081"/>
    <w:rsid w:val="005E019E"/>
    <w:rsid w:val="005E03DE"/>
    <w:rsid w:val="005E0A17"/>
    <w:rsid w:val="005E2397"/>
    <w:rsid w:val="005E2727"/>
    <w:rsid w:val="005E2AE0"/>
    <w:rsid w:val="005E3747"/>
    <w:rsid w:val="005E3863"/>
    <w:rsid w:val="005E4193"/>
    <w:rsid w:val="005E420F"/>
    <w:rsid w:val="005E4A8F"/>
    <w:rsid w:val="005E562F"/>
    <w:rsid w:val="005E58FA"/>
    <w:rsid w:val="005E66EF"/>
    <w:rsid w:val="005E6D7D"/>
    <w:rsid w:val="005E6DC1"/>
    <w:rsid w:val="005E6EA9"/>
    <w:rsid w:val="005E7BB7"/>
    <w:rsid w:val="005E7E3E"/>
    <w:rsid w:val="005E7F16"/>
    <w:rsid w:val="005F11DA"/>
    <w:rsid w:val="005F1FBD"/>
    <w:rsid w:val="005F2172"/>
    <w:rsid w:val="005F286A"/>
    <w:rsid w:val="005F2A35"/>
    <w:rsid w:val="005F2B13"/>
    <w:rsid w:val="005F31BF"/>
    <w:rsid w:val="005F3AEA"/>
    <w:rsid w:val="005F4E9D"/>
    <w:rsid w:val="005F5280"/>
    <w:rsid w:val="005F543A"/>
    <w:rsid w:val="005F699D"/>
    <w:rsid w:val="005F69DE"/>
    <w:rsid w:val="005F7077"/>
    <w:rsid w:val="005F71CD"/>
    <w:rsid w:val="005F74C4"/>
    <w:rsid w:val="005F771E"/>
    <w:rsid w:val="005F7B99"/>
    <w:rsid w:val="00601A72"/>
    <w:rsid w:val="006020B2"/>
    <w:rsid w:val="00602FA3"/>
    <w:rsid w:val="00605203"/>
    <w:rsid w:val="00605652"/>
    <w:rsid w:val="006063BB"/>
    <w:rsid w:val="006063BE"/>
    <w:rsid w:val="0060680E"/>
    <w:rsid w:val="0060739F"/>
    <w:rsid w:val="006074F1"/>
    <w:rsid w:val="00607591"/>
    <w:rsid w:val="006075CD"/>
    <w:rsid w:val="00607DF3"/>
    <w:rsid w:val="00610054"/>
    <w:rsid w:val="00610A1A"/>
    <w:rsid w:val="00610BAA"/>
    <w:rsid w:val="00610CFD"/>
    <w:rsid w:val="00611336"/>
    <w:rsid w:val="0061190D"/>
    <w:rsid w:val="00611FA2"/>
    <w:rsid w:val="006133AB"/>
    <w:rsid w:val="00613B4B"/>
    <w:rsid w:val="00614AC5"/>
    <w:rsid w:val="00614BF8"/>
    <w:rsid w:val="00615387"/>
    <w:rsid w:val="00615449"/>
    <w:rsid w:val="00615532"/>
    <w:rsid w:val="006167E7"/>
    <w:rsid w:val="006174A2"/>
    <w:rsid w:val="0061779E"/>
    <w:rsid w:val="00617D93"/>
    <w:rsid w:val="006207A1"/>
    <w:rsid w:val="00620825"/>
    <w:rsid w:val="006209CF"/>
    <w:rsid w:val="00620BF0"/>
    <w:rsid w:val="006214EF"/>
    <w:rsid w:val="0062162E"/>
    <w:rsid w:val="00622075"/>
    <w:rsid w:val="00622220"/>
    <w:rsid w:val="0062292D"/>
    <w:rsid w:val="00622CBA"/>
    <w:rsid w:val="006231F0"/>
    <w:rsid w:val="00623431"/>
    <w:rsid w:val="006238FC"/>
    <w:rsid w:val="00623C46"/>
    <w:rsid w:val="00623EAF"/>
    <w:rsid w:val="00624C20"/>
    <w:rsid w:val="00624CE8"/>
    <w:rsid w:val="006252EE"/>
    <w:rsid w:val="00625AB8"/>
    <w:rsid w:val="006262CB"/>
    <w:rsid w:val="0062632B"/>
    <w:rsid w:val="00626AE1"/>
    <w:rsid w:val="00626CC4"/>
    <w:rsid w:val="00627526"/>
    <w:rsid w:val="00630221"/>
    <w:rsid w:val="00630A54"/>
    <w:rsid w:val="00631559"/>
    <w:rsid w:val="006315C0"/>
    <w:rsid w:val="006321A5"/>
    <w:rsid w:val="006323EB"/>
    <w:rsid w:val="0063296D"/>
    <w:rsid w:val="00632CA0"/>
    <w:rsid w:val="00633C35"/>
    <w:rsid w:val="00633D44"/>
    <w:rsid w:val="00633F9A"/>
    <w:rsid w:val="0063483E"/>
    <w:rsid w:val="006351D0"/>
    <w:rsid w:val="006358DA"/>
    <w:rsid w:val="006367EC"/>
    <w:rsid w:val="00637690"/>
    <w:rsid w:val="00637B36"/>
    <w:rsid w:val="0064033A"/>
    <w:rsid w:val="00640A41"/>
    <w:rsid w:val="00640F12"/>
    <w:rsid w:val="0064268F"/>
    <w:rsid w:val="0064326F"/>
    <w:rsid w:val="00643513"/>
    <w:rsid w:val="006451E6"/>
    <w:rsid w:val="006451E7"/>
    <w:rsid w:val="00646334"/>
    <w:rsid w:val="00646D23"/>
    <w:rsid w:val="00647653"/>
    <w:rsid w:val="00647FF2"/>
    <w:rsid w:val="0065072F"/>
    <w:rsid w:val="00650771"/>
    <w:rsid w:val="00650906"/>
    <w:rsid w:val="00650985"/>
    <w:rsid w:val="006509DC"/>
    <w:rsid w:val="00650BCB"/>
    <w:rsid w:val="0065188E"/>
    <w:rsid w:val="00651B44"/>
    <w:rsid w:val="00651D97"/>
    <w:rsid w:val="00651F3C"/>
    <w:rsid w:val="00652684"/>
    <w:rsid w:val="00652780"/>
    <w:rsid w:val="006551C2"/>
    <w:rsid w:val="00655524"/>
    <w:rsid w:val="0065567D"/>
    <w:rsid w:val="00655941"/>
    <w:rsid w:val="00655A60"/>
    <w:rsid w:val="0065612C"/>
    <w:rsid w:val="00656ACD"/>
    <w:rsid w:val="00656F86"/>
    <w:rsid w:val="0065768D"/>
    <w:rsid w:val="00657A3C"/>
    <w:rsid w:val="0066004B"/>
    <w:rsid w:val="006614E5"/>
    <w:rsid w:val="0066299F"/>
    <w:rsid w:val="00662DAD"/>
    <w:rsid w:val="0066319F"/>
    <w:rsid w:val="006636DF"/>
    <w:rsid w:val="00663712"/>
    <w:rsid w:val="00663B89"/>
    <w:rsid w:val="00663E53"/>
    <w:rsid w:val="00664533"/>
    <w:rsid w:val="00665175"/>
    <w:rsid w:val="006652DC"/>
    <w:rsid w:val="00666021"/>
    <w:rsid w:val="006663E1"/>
    <w:rsid w:val="006672A6"/>
    <w:rsid w:val="006673A5"/>
    <w:rsid w:val="00667821"/>
    <w:rsid w:val="006703E0"/>
    <w:rsid w:val="0067057B"/>
    <w:rsid w:val="00670CBF"/>
    <w:rsid w:val="00671648"/>
    <w:rsid w:val="00671AD9"/>
    <w:rsid w:val="00671EBE"/>
    <w:rsid w:val="00672392"/>
    <w:rsid w:val="006725FF"/>
    <w:rsid w:val="00672CC9"/>
    <w:rsid w:val="0067309F"/>
    <w:rsid w:val="0067388B"/>
    <w:rsid w:val="0067422F"/>
    <w:rsid w:val="0067592C"/>
    <w:rsid w:val="00675AE3"/>
    <w:rsid w:val="006764F5"/>
    <w:rsid w:val="00676DC5"/>
    <w:rsid w:val="00677592"/>
    <w:rsid w:val="006778D9"/>
    <w:rsid w:val="00677BD8"/>
    <w:rsid w:val="0068031D"/>
    <w:rsid w:val="00681A9B"/>
    <w:rsid w:val="00681FEC"/>
    <w:rsid w:val="00682818"/>
    <w:rsid w:val="00683ADA"/>
    <w:rsid w:val="00684E16"/>
    <w:rsid w:val="00684FFD"/>
    <w:rsid w:val="00685EAD"/>
    <w:rsid w:val="0068711C"/>
    <w:rsid w:val="006901A3"/>
    <w:rsid w:val="00690A10"/>
    <w:rsid w:val="00690A6D"/>
    <w:rsid w:val="00690FC5"/>
    <w:rsid w:val="0069139A"/>
    <w:rsid w:val="00691507"/>
    <w:rsid w:val="006915D0"/>
    <w:rsid w:val="00691B72"/>
    <w:rsid w:val="00692F27"/>
    <w:rsid w:val="0069352A"/>
    <w:rsid w:val="00693964"/>
    <w:rsid w:val="006939C0"/>
    <w:rsid w:val="00694062"/>
    <w:rsid w:val="00694691"/>
    <w:rsid w:val="006949DD"/>
    <w:rsid w:val="00695C2E"/>
    <w:rsid w:val="00696082"/>
    <w:rsid w:val="006962B3"/>
    <w:rsid w:val="00696ACA"/>
    <w:rsid w:val="00696FDA"/>
    <w:rsid w:val="0069734A"/>
    <w:rsid w:val="0069774F"/>
    <w:rsid w:val="0069786F"/>
    <w:rsid w:val="006A0562"/>
    <w:rsid w:val="006A0826"/>
    <w:rsid w:val="006A15A9"/>
    <w:rsid w:val="006A1D0B"/>
    <w:rsid w:val="006A1F2C"/>
    <w:rsid w:val="006A281A"/>
    <w:rsid w:val="006A2EE7"/>
    <w:rsid w:val="006A3771"/>
    <w:rsid w:val="006A3867"/>
    <w:rsid w:val="006A3C01"/>
    <w:rsid w:val="006A4062"/>
    <w:rsid w:val="006A412B"/>
    <w:rsid w:val="006A42FA"/>
    <w:rsid w:val="006A4682"/>
    <w:rsid w:val="006A49CD"/>
    <w:rsid w:val="006A500D"/>
    <w:rsid w:val="006A618D"/>
    <w:rsid w:val="006A6198"/>
    <w:rsid w:val="006A638D"/>
    <w:rsid w:val="006A640E"/>
    <w:rsid w:val="006A69EE"/>
    <w:rsid w:val="006A73F8"/>
    <w:rsid w:val="006A7F42"/>
    <w:rsid w:val="006B065A"/>
    <w:rsid w:val="006B0FDE"/>
    <w:rsid w:val="006B10E4"/>
    <w:rsid w:val="006B1752"/>
    <w:rsid w:val="006B1F7C"/>
    <w:rsid w:val="006B216A"/>
    <w:rsid w:val="006B21D6"/>
    <w:rsid w:val="006B2CB0"/>
    <w:rsid w:val="006B3420"/>
    <w:rsid w:val="006B3942"/>
    <w:rsid w:val="006B3E40"/>
    <w:rsid w:val="006B4640"/>
    <w:rsid w:val="006B4AC5"/>
    <w:rsid w:val="006B4F2C"/>
    <w:rsid w:val="006B560D"/>
    <w:rsid w:val="006C019E"/>
    <w:rsid w:val="006C0444"/>
    <w:rsid w:val="006C07A8"/>
    <w:rsid w:val="006C1968"/>
    <w:rsid w:val="006C1C5A"/>
    <w:rsid w:val="006C1CFB"/>
    <w:rsid w:val="006C24FA"/>
    <w:rsid w:val="006C256D"/>
    <w:rsid w:val="006C2A69"/>
    <w:rsid w:val="006C2BD6"/>
    <w:rsid w:val="006C2D64"/>
    <w:rsid w:val="006C309B"/>
    <w:rsid w:val="006C331D"/>
    <w:rsid w:val="006C553D"/>
    <w:rsid w:val="006C69E1"/>
    <w:rsid w:val="006C6AA7"/>
    <w:rsid w:val="006C7421"/>
    <w:rsid w:val="006C796C"/>
    <w:rsid w:val="006D0717"/>
    <w:rsid w:val="006D0BA4"/>
    <w:rsid w:val="006D0DA7"/>
    <w:rsid w:val="006D1AE3"/>
    <w:rsid w:val="006D20B9"/>
    <w:rsid w:val="006D20D2"/>
    <w:rsid w:val="006D2AD0"/>
    <w:rsid w:val="006D324A"/>
    <w:rsid w:val="006D340D"/>
    <w:rsid w:val="006D4016"/>
    <w:rsid w:val="006D40F9"/>
    <w:rsid w:val="006D444F"/>
    <w:rsid w:val="006D6651"/>
    <w:rsid w:val="006D6DC9"/>
    <w:rsid w:val="006D703F"/>
    <w:rsid w:val="006D715A"/>
    <w:rsid w:val="006D753A"/>
    <w:rsid w:val="006D782E"/>
    <w:rsid w:val="006D7D84"/>
    <w:rsid w:val="006E055B"/>
    <w:rsid w:val="006E0AC3"/>
    <w:rsid w:val="006E0E0D"/>
    <w:rsid w:val="006E1118"/>
    <w:rsid w:val="006E1229"/>
    <w:rsid w:val="006E180E"/>
    <w:rsid w:val="006E1DC0"/>
    <w:rsid w:val="006E2DDC"/>
    <w:rsid w:val="006E30F4"/>
    <w:rsid w:val="006E35E0"/>
    <w:rsid w:val="006E3766"/>
    <w:rsid w:val="006E385A"/>
    <w:rsid w:val="006E4B94"/>
    <w:rsid w:val="006E5455"/>
    <w:rsid w:val="006E60B8"/>
    <w:rsid w:val="006E663C"/>
    <w:rsid w:val="006E73B2"/>
    <w:rsid w:val="006E7592"/>
    <w:rsid w:val="006E7A65"/>
    <w:rsid w:val="006F0DE3"/>
    <w:rsid w:val="006F0F05"/>
    <w:rsid w:val="006F25AD"/>
    <w:rsid w:val="006F325D"/>
    <w:rsid w:val="006F37C5"/>
    <w:rsid w:val="006F4673"/>
    <w:rsid w:val="006F4E4F"/>
    <w:rsid w:val="006F5148"/>
    <w:rsid w:val="006F56C9"/>
    <w:rsid w:val="006F5CE1"/>
    <w:rsid w:val="006F74FA"/>
    <w:rsid w:val="006F7AF0"/>
    <w:rsid w:val="006F7D3A"/>
    <w:rsid w:val="007009FD"/>
    <w:rsid w:val="00701078"/>
    <w:rsid w:val="00701849"/>
    <w:rsid w:val="00701D7B"/>
    <w:rsid w:val="0070281D"/>
    <w:rsid w:val="00702D8F"/>
    <w:rsid w:val="00703646"/>
    <w:rsid w:val="007037EC"/>
    <w:rsid w:val="00704448"/>
    <w:rsid w:val="0070507F"/>
    <w:rsid w:val="00705382"/>
    <w:rsid w:val="00706168"/>
    <w:rsid w:val="00706769"/>
    <w:rsid w:val="00706E23"/>
    <w:rsid w:val="00707306"/>
    <w:rsid w:val="00707A8B"/>
    <w:rsid w:val="00710363"/>
    <w:rsid w:val="0071054A"/>
    <w:rsid w:val="00710DAB"/>
    <w:rsid w:val="00710DBE"/>
    <w:rsid w:val="00711839"/>
    <w:rsid w:val="007125F5"/>
    <w:rsid w:val="00713468"/>
    <w:rsid w:val="007142B9"/>
    <w:rsid w:val="007146C4"/>
    <w:rsid w:val="007147B1"/>
    <w:rsid w:val="00714EE4"/>
    <w:rsid w:val="007158AF"/>
    <w:rsid w:val="00715E4A"/>
    <w:rsid w:val="00717B5A"/>
    <w:rsid w:val="0072073A"/>
    <w:rsid w:val="00721442"/>
    <w:rsid w:val="007217A8"/>
    <w:rsid w:val="007217C4"/>
    <w:rsid w:val="00721E29"/>
    <w:rsid w:val="00723E62"/>
    <w:rsid w:val="007240E4"/>
    <w:rsid w:val="00724EE4"/>
    <w:rsid w:val="00725A91"/>
    <w:rsid w:val="007268FD"/>
    <w:rsid w:val="00726BB8"/>
    <w:rsid w:val="0072769F"/>
    <w:rsid w:val="00727CA9"/>
    <w:rsid w:val="007314CD"/>
    <w:rsid w:val="00731870"/>
    <w:rsid w:val="00731BAA"/>
    <w:rsid w:val="00731E9D"/>
    <w:rsid w:val="00731FA2"/>
    <w:rsid w:val="007320AC"/>
    <w:rsid w:val="007322B4"/>
    <w:rsid w:val="00732991"/>
    <w:rsid w:val="00732B57"/>
    <w:rsid w:val="00732C35"/>
    <w:rsid w:val="00732DBA"/>
    <w:rsid w:val="00733622"/>
    <w:rsid w:val="00733F8C"/>
    <w:rsid w:val="0073406A"/>
    <w:rsid w:val="007348FC"/>
    <w:rsid w:val="00734D0D"/>
    <w:rsid w:val="00735D14"/>
    <w:rsid w:val="00735F3E"/>
    <w:rsid w:val="007369D3"/>
    <w:rsid w:val="00737610"/>
    <w:rsid w:val="00737BC8"/>
    <w:rsid w:val="00737F4C"/>
    <w:rsid w:val="007402B3"/>
    <w:rsid w:val="007404B3"/>
    <w:rsid w:val="00740945"/>
    <w:rsid w:val="00740DF5"/>
    <w:rsid w:val="00740E49"/>
    <w:rsid w:val="007415E8"/>
    <w:rsid w:val="00741C83"/>
    <w:rsid w:val="00742127"/>
    <w:rsid w:val="0074232C"/>
    <w:rsid w:val="00742C48"/>
    <w:rsid w:val="00742D7F"/>
    <w:rsid w:val="00742F9E"/>
    <w:rsid w:val="0074363F"/>
    <w:rsid w:val="00744681"/>
    <w:rsid w:val="00744EE3"/>
    <w:rsid w:val="007458C2"/>
    <w:rsid w:val="0074592B"/>
    <w:rsid w:val="00745ADC"/>
    <w:rsid w:val="00746298"/>
    <w:rsid w:val="00746BA7"/>
    <w:rsid w:val="00746FBD"/>
    <w:rsid w:val="007475A5"/>
    <w:rsid w:val="00747658"/>
    <w:rsid w:val="00747D90"/>
    <w:rsid w:val="00747E0B"/>
    <w:rsid w:val="00747F84"/>
    <w:rsid w:val="00750027"/>
    <w:rsid w:val="00750DC2"/>
    <w:rsid w:val="00750E90"/>
    <w:rsid w:val="00751273"/>
    <w:rsid w:val="007514D3"/>
    <w:rsid w:val="0075158B"/>
    <w:rsid w:val="0075173F"/>
    <w:rsid w:val="0075204A"/>
    <w:rsid w:val="007526BA"/>
    <w:rsid w:val="00753A5A"/>
    <w:rsid w:val="007547FD"/>
    <w:rsid w:val="00754837"/>
    <w:rsid w:val="00754897"/>
    <w:rsid w:val="00754C69"/>
    <w:rsid w:val="007550BF"/>
    <w:rsid w:val="0075534C"/>
    <w:rsid w:val="00755413"/>
    <w:rsid w:val="0075568A"/>
    <w:rsid w:val="007558BE"/>
    <w:rsid w:val="00755932"/>
    <w:rsid w:val="007559AD"/>
    <w:rsid w:val="007573C0"/>
    <w:rsid w:val="00757538"/>
    <w:rsid w:val="00757542"/>
    <w:rsid w:val="00757B22"/>
    <w:rsid w:val="007608BC"/>
    <w:rsid w:val="007608EB"/>
    <w:rsid w:val="00761E7D"/>
    <w:rsid w:val="0076221F"/>
    <w:rsid w:val="00762938"/>
    <w:rsid w:val="007630C5"/>
    <w:rsid w:val="007635CF"/>
    <w:rsid w:val="007638C9"/>
    <w:rsid w:val="007641EF"/>
    <w:rsid w:val="00764579"/>
    <w:rsid w:val="007646C3"/>
    <w:rsid w:val="007650FF"/>
    <w:rsid w:val="00766328"/>
    <w:rsid w:val="00766A05"/>
    <w:rsid w:val="00766B6B"/>
    <w:rsid w:val="00767722"/>
    <w:rsid w:val="0076789F"/>
    <w:rsid w:val="00767EA1"/>
    <w:rsid w:val="00772B00"/>
    <w:rsid w:val="00773233"/>
    <w:rsid w:val="0077417C"/>
    <w:rsid w:val="007749C2"/>
    <w:rsid w:val="007753A3"/>
    <w:rsid w:val="0077597A"/>
    <w:rsid w:val="00775BC6"/>
    <w:rsid w:val="00776AD4"/>
    <w:rsid w:val="0077760B"/>
    <w:rsid w:val="00777AD4"/>
    <w:rsid w:val="00777FD8"/>
    <w:rsid w:val="00780BC4"/>
    <w:rsid w:val="00780CB8"/>
    <w:rsid w:val="0078106A"/>
    <w:rsid w:val="00781B9F"/>
    <w:rsid w:val="00781BC2"/>
    <w:rsid w:val="007821F0"/>
    <w:rsid w:val="007824F9"/>
    <w:rsid w:val="00782AA4"/>
    <w:rsid w:val="00782F9F"/>
    <w:rsid w:val="00783191"/>
    <w:rsid w:val="0078432A"/>
    <w:rsid w:val="00784425"/>
    <w:rsid w:val="00784559"/>
    <w:rsid w:val="00784953"/>
    <w:rsid w:val="00784EDA"/>
    <w:rsid w:val="007854A5"/>
    <w:rsid w:val="0078559D"/>
    <w:rsid w:val="00785B8F"/>
    <w:rsid w:val="00786B22"/>
    <w:rsid w:val="00791447"/>
    <w:rsid w:val="007914F6"/>
    <w:rsid w:val="0079161E"/>
    <w:rsid w:val="00791C8A"/>
    <w:rsid w:val="007920AB"/>
    <w:rsid w:val="00792DF4"/>
    <w:rsid w:val="00792F31"/>
    <w:rsid w:val="007935E0"/>
    <w:rsid w:val="00794AB4"/>
    <w:rsid w:val="00794EB7"/>
    <w:rsid w:val="00796152"/>
    <w:rsid w:val="00796248"/>
    <w:rsid w:val="00796BDF"/>
    <w:rsid w:val="00796F78"/>
    <w:rsid w:val="007A050D"/>
    <w:rsid w:val="007A0715"/>
    <w:rsid w:val="007A17E0"/>
    <w:rsid w:val="007A1FA5"/>
    <w:rsid w:val="007A2844"/>
    <w:rsid w:val="007A2870"/>
    <w:rsid w:val="007A30B0"/>
    <w:rsid w:val="007A336F"/>
    <w:rsid w:val="007A5102"/>
    <w:rsid w:val="007A52E3"/>
    <w:rsid w:val="007A5F7D"/>
    <w:rsid w:val="007A6218"/>
    <w:rsid w:val="007A6B60"/>
    <w:rsid w:val="007A6BB0"/>
    <w:rsid w:val="007A7ABA"/>
    <w:rsid w:val="007B016C"/>
    <w:rsid w:val="007B0693"/>
    <w:rsid w:val="007B10F4"/>
    <w:rsid w:val="007B1233"/>
    <w:rsid w:val="007B1F70"/>
    <w:rsid w:val="007B2441"/>
    <w:rsid w:val="007B24FA"/>
    <w:rsid w:val="007B33D9"/>
    <w:rsid w:val="007B3DEE"/>
    <w:rsid w:val="007B3F59"/>
    <w:rsid w:val="007B4955"/>
    <w:rsid w:val="007B4E8F"/>
    <w:rsid w:val="007B58E7"/>
    <w:rsid w:val="007B6B57"/>
    <w:rsid w:val="007C00B0"/>
    <w:rsid w:val="007C02B4"/>
    <w:rsid w:val="007C02F4"/>
    <w:rsid w:val="007C0D8E"/>
    <w:rsid w:val="007C0E17"/>
    <w:rsid w:val="007C1175"/>
    <w:rsid w:val="007C225E"/>
    <w:rsid w:val="007C2F64"/>
    <w:rsid w:val="007C403A"/>
    <w:rsid w:val="007C4354"/>
    <w:rsid w:val="007C4394"/>
    <w:rsid w:val="007C4B08"/>
    <w:rsid w:val="007C5269"/>
    <w:rsid w:val="007C565C"/>
    <w:rsid w:val="007C572D"/>
    <w:rsid w:val="007C5DA5"/>
    <w:rsid w:val="007C5EC4"/>
    <w:rsid w:val="007C5F6B"/>
    <w:rsid w:val="007C63D0"/>
    <w:rsid w:val="007C69DB"/>
    <w:rsid w:val="007C6D1D"/>
    <w:rsid w:val="007C733B"/>
    <w:rsid w:val="007C74C1"/>
    <w:rsid w:val="007C76E5"/>
    <w:rsid w:val="007C7942"/>
    <w:rsid w:val="007C7B02"/>
    <w:rsid w:val="007D0168"/>
    <w:rsid w:val="007D0A94"/>
    <w:rsid w:val="007D1196"/>
    <w:rsid w:val="007D1254"/>
    <w:rsid w:val="007D1547"/>
    <w:rsid w:val="007D15B0"/>
    <w:rsid w:val="007D1AA5"/>
    <w:rsid w:val="007D1E2C"/>
    <w:rsid w:val="007D2805"/>
    <w:rsid w:val="007D2918"/>
    <w:rsid w:val="007D2A9B"/>
    <w:rsid w:val="007D3B61"/>
    <w:rsid w:val="007D434F"/>
    <w:rsid w:val="007D5445"/>
    <w:rsid w:val="007D5E2E"/>
    <w:rsid w:val="007D6992"/>
    <w:rsid w:val="007D6A3A"/>
    <w:rsid w:val="007D6DB7"/>
    <w:rsid w:val="007D6F0F"/>
    <w:rsid w:val="007D70C1"/>
    <w:rsid w:val="007D7461"/>
    <w:rsid w:val="007D7C45"/>
    <w:rsid w:val="007D7EE9"/>
    <w:rsid w:val="007E0DA1"/>
    <w:rsid w:val="007E1905"/>
    <w:rsid w:val="007E1A27"/>
    <w:rsid w:val="007E2423"/>
    <w:rsid w:val="007E2520"/>
    <w:rsid w:val="007E2EC4"/>
    <w:rsid w:val="007E3000"/>
    <w:rsid w:val="007E31C7"/>
    <w:rsid w:val="007E31D0"/>
    <w:rsid w:val="007E4092"/>
    <w:rsid w:val="007E45E7"/>
    <w:rsid w:val="007E4761"/>
    <w:rsid w:val="007E4C7A"/>
    <w:rsid w:val="007E4FF0"/>
    <w:rsid w:val="007E5F1D"/>
    <w:rsid w:val="007E6703"/>
    <w:rsid w:val="007E69CA"/>
    <w:rsid w:val="007E714B"/>
    <w:rsid w:val="007E7935"/>
    <w:rsid w:val="007F0260"/>
    <w:rsid w:val="007F08AF"/>
    <w:rsid w:val="007F2EE2"/>
    <w:rsid w:val="007F4606"/>
    <w:rsid w:val="007F49A7"/>
    <w:rsid w:val="007F4AD6"/>
    <w:rsid w:val="007F4BDD"/>
    <w:rsid w:val="007F4D2D"/>
    <w:rsid w:val="007F4D33"/>
    <w:rsid w:val="007F57F5"/>
    <w:rsid w:val="007F66D9"/>
    <w:rsid w:val="007F72BD"/>
    <w:rsid w:val="007F75AA"/>
    <w:rsid w:val="007F75BE"/>
    <w:rsid w:val="007F7932"/>
    <w:rsid w:val="00800713"/>
    <w:rsid w:val="00802B76"/>
    <w:rsid w:val="00802FD7"/>
    <w:rsid w:val="008033D9"/>
    <w:rsid w:val="00803846"/>
    <w:rsid w:val="00804F8E"/>
    <w:rsid w:val="00805665"/>
    <w:rsid w:val="008060C7"/>
    <w:rsid w:val="00806387"/>
    <w:rsid w:val="00806CAB"/>
    <w:rsid w:val="00806EF5"/>
    <w:rsid w:val="00810E48"/>
    <w:rsid w:val="00810E75"/>
    <w:rsid w:val="00811F2B"/>
    <w:rsid w:val="0081200C"/>
    <w:rsid w:val="00812716"/>
    <w:rsid w:val="00812F72"/>
    <w:rsid w:val="00812F9F"/>
    <w:rsid w:val="00813223"/>
    <w:rsid w:val="00813A95"/>
    <w:rsid w:val="008145BC"/>
    <w:rsid w:val="00814875"/>
    <w:rsid w:val="008152FE"/>
    <w:rsid w:val="0081648F"/>
    <w:rsid w:val="0081658F"/>
    <w:rsid w:val="008171A2"/>
    <w:rsid w:val="008171D3"/>
    <w:rsid w:val="00817AA1"/>
    <w:rsid w:val="00817C0B"/>
    <w:rsid w:val="00820184"/>
    <w:rsid w:val="008201A4"/>
    <w:rsid w:val="00820324"/>
    <w:rsid w:val="008203C7"/>
    <w:rsid w:val="00820DC3"/>
    <w:rsid w:val="00821660"/>
    <w:rsid w:val="00821F0C"/>
    <w:rsid w:val="00822C42"/>
    <w:rsid w:val="00823248"/>
    <w:rsid w:val="0082416D"/>
    <w:rsid w:val="0082417D"/>
    <w:rsid w:val="0082458A"/>
    <w:rsid w:val="00825418"/>
    <w:rsid w:val="00825AFB"/>
    <w:rsid w:val="00825DF2"/>
    <w:rsid w:val="00826148"/>
    <w:rsid w:val="00830815"/>
    <w:rsid w:val="0083110F"/>
    <w:rsid w:val="00832823"/>
    <w:rsid w:val="00833D56"/>
    <w:rsid w:val="00834A61"/>
    <w:rsid w:val="008352D1"/>
    <w:rsid w:val="008352EB"/>
    <w:rsid w:val="0083576B"/>
    <w:rsid w:val="00835AC1"/>
    <w:rsid w:val="00835B37"/>
    <w:rsid w:val="0083680F"/>
    <w:rsid w:val="00836D67"/>
    <w:rsid w:val="0083705B"/>
    <w:rsid w:val="008373B9"/>
    <w:rsid w:val="008404DC"/>
    <w:rsid w:val="0084089F"/>
    <w:rsid w:val="00840936"/>
    <w:rsid w:val="00840BFF"/>
    <w:rsid w:val="00840E86"/>
    <w:rsid w:val="00841342"/>
    <w:rsid w:val="00843A2D"/>
    <w:rsid w:val="00843A69"/>
    <w:rsid w:val="00845599"/>
    <w:rsid w:val="00845770"/>
    <w:rsid w:val="00846356"/>
    <w:rsid w:val="0084637F"/>
    <w:rsid w:val="00846C8C"/>
    <w:rsid w:val="00847601"/>
    <w:rsid w:val="00851692"/>
    <w:rsid w:val="00851A73"/>
    <w:rsid w:val="00852341"/>
    <w:rsid w:val="008528E0"/>
    <w:rsid w:val="00853494"/>
    <w:rsid w:val="00853FBD"/>
    <w:rsid w:val="00854298"/>
    <w:rsid w:val="008542B1"/>
    <w:rsid w:val="008545BD"/>
    <w:rsid w:val="00854FCA"/>
    <w:rsid w:val="0085541E"/>
    <w:rsid w:val="00856047"/>
    <w:rsid w:val="00856790"/>
    <w:rsid w:val="00856B8D"/>
    <w:rsid w:val="00856B92"/>
    <w:rsid w:val="00856E91"/>
    <w:rsid w:val="0085769B"/>
    <w:rsid w:val="00857707"/>
    <w:rsid w:val="008603FC"/>
    <w:rsid w:val="00860CD8"/>
    <w:rsid w:val="00861AC8"/>
    <w:rsid w:val="0086218A"/>
    <w:rsid w:val="00862717"/>
    <w:rsid w:val="00862853"/>
    <w:rsid w:val="00862FAB"/>
    <w:rsid w:val="00863B83"/>
    <w:rsid w:val="00865291"/>
    <w:rsid w:val="008652B2"/>
    <w:rsid w:val="00865659"/>
    <w:rsid w:val="008664F5"/>
    <w:rsid w:val="00866A2A"/>
    <w:rsid w:val="008672C2"/>
    <w:rsid w:val="00867F4F"/>
    <w:rsid w:val="008706C0"/>
    <w:rsid w:val="00871887"/>
    <w:rsid w:val="008719F8"/>
    <w:rsid w:val="00871A50"/>
    <w:rsid w:val="00872B92"/>
    <w:rsid w:val="00872FBA"/>
    <w:rsid w:val="0087301E"/>
    <w:rsid w:val="008740A2"/>
    <w:rsid w:val="00875401"/>
    <w:rsid w:val="008760F5"/>
    <w:rsid w:val="008765A0"/>
    <w:rsid w:val="0087685B"/>
    <w:rsid w:val="0087709B"/>
    <w:rsid w:val="00877311"/>
    <w:rsid w:val="0087772A"/>
    <w:rsid w:val="00877C23"/>
    <w:rsid w:val="00877DE1"/>
    <w:rsid w:val="00880CCF"/>
    <w:rsid w:val="00880E28"/>
    <w:rsid w:val="00880E7B"/>
    <w:rsid w:val="00880F53"/>
    <w:rsid w:val="00881401"/>
    <w:rsid w:val="00881AA2"/>
    <w:rsid w:val="00881B99"/>
    <w:rsid w:val="00881E2E"/>
    <w:rsid w:val="00882248"/>
    <w:rsid w:val="0088267D"/>
    <w:rsid w:val="008826E0"/>
    <w:rsid w:val="00882C77"/>
    <w:rsid w:val="00882EEA"/>
    <w:rsid w:val="008833E0"/>
    <w:rsid w:val="008834C4"/>
    <w:rsid w:val="008839A5"/>
    <w:rsid w:val="00884C57"/>
    <w:rsid w:val="008850B2"/>
    <w:rsid w:val="008852FE"/>
    <w:rsid w:val="0088676D"/>
    <w:rsid w:val="00887141"/>
    <w:rsid w:val="00887F47"/>
    <w:rsid w:val="008907E7"/>
    <w:rsid w:val="008909C5"/>
    <w:rsid w:val="00891491"/>
    <w:rsid w:val="00892531"/>
    <w:rsid w:val="00892B60"/>
    <w:rsid w:val="008932E3"/>
    <w:rsid w:val="00893586"/>
    <w:rsid w:val="00893795"/>
    <w:rsid w:val="008938EE"/>
    <w:rsid w:val="00894C1A"/>
    <w:rsid w:val="00894E9A"/>
    <w:rsid w:val="00895DC9"/>
    <w:rsid w:val="0089608E"/>
    <w:rsid w:val="00896777"/>
    <w:rsid w:val="00897B42"/>
    <w:rsid w:val="008A0096"/>
    <w:rsid w:val="008A0588"/>
    <w:rsid w:val="008A099A"/>
    <w:rsid w:val="008A143C"/>
    <w:rsid w:val="008A1474"/>
    <w:rsid w:val="008A159A"/>
    <w:rsid w:val="008A16C3"/>
    <w:rsid w:val="008A18DF"/>
    <w:rsid w:val="008A3B75"/>
    <w:rsid w:val="008A3D2A"/>
    <w:rsid w:val="008A4350"/>
    <w:rsid w:val="008A5292"/>
    <w:rsid w:val="008A5588"/>
    <w:rsid w:val="008A5668"/>
    <w:rsid w:val="008A6169"/>
    <w:rsid w:val="008A64D5"/>
    <w:rsid w:val="008A6941"/>
    <w:rsid w:val="008A6FF7"/>
    <w:rsid w:val="008A74F1"/>
    <w:rsid w:val="008A7929"/>
    <w:rsid w:val="008A7A57"/>
    <w:rsid w:val="008B05C5"/>
    <w:rsid w:val="008B0615"/>
    <w:rsid w:val="008B0712"/>
    <w:rsid w:val="008B0A4E"/>
    <w:rsid w:val="008B1C46"/>
    <w:rsid w:val="008B1DFC"/>
    <w:rsid w:val="008B203A"/>
    <w:rsid w:val="008B238B"/>
    <w:rsid w:val="008B264C"/>
    <w:rsid w:val="008B2DFA"/>
    <w:rsid w:val="008B30C6"/>
    <w:rsid w:val="008B438D"/>
    <w:rsid w:val="008B4AB9"/>
    <w:rsid w:val="008B4ED5"/>
    <w:rsid w:val="008B5875"/>
    <w:rsid w:val="008B6110"/>
    <w:rsid w:val="008B694D"/>
    <w:rsid w:val="008B72DC"/>
    <w:rsid w:val="008C0B13"/>
    <w:rsid w:val="008C0B61"/>
    <w:rsid w:val="008C1336"/>
    <w:rsid w:val="008C136A"/>
    <w:rsid w:val="008C1798"/>
    <w:rsid w:val="008C220D"/>
    <w:rsid w:val="008C2BFF"/>
    <w:rsid w:val="008C4BC8"/>
    <w:rsid w:val="008C6ABA"/>
    <w:rsid w:val="008C7BB2"/>
    <w:rsid w:val="008D01CB"/>
    <w:rsid w:val="008D041A"/>
    <w:rsid w:val="008D0614"/>
    <w:rsid w:val="008D0B2A"/>
    <w:rsid w:val="008D0BDC"/>
    <w:rsid w:val="008D0C2F"/>
    <w:rsid w:val="008D0C5F"/>
    <w:rsid w:val="008D0CAD"/>
    <w:rsid w:val="008D18CB"/>
    <w:rsid w:val="008D1B49"/>
    <w:rsid w:val="008D207A"/>
    <w:rsid w:val="008D2A31"/>
    <w:rsid w:val="008D37CA"/>
    <w:rsid w:val="008D3FB3"/>
    <w:rsid w:val="008D40DC"/>
    <w:rsid w:val="008D4C3B"/>
    <w:rsid w:val="008D5DBF"/>
    <w:rsid w:val="008D61B9"/>
    <w:rsid w:val="008D62FE"/>
    <w:rsid w:val="008D6BBE"/>
    <w:rsid w:val="008D6D54"/>
    <w:rsid w:val="008D7105"/>
    <w:rsid w:val="008E023A"/>
    <w:rsid w:val="008E07A9"/>
    <w:rsid w:val="008E24F9"/>
    <w:rsid w:val="008E294E"/>
    <w:rsid w:val="008E302F"/>
    <w:rsid w:val="008E30E4"/>
    <w:rsid w:val="008E3A42"/>
    <w:rsid w:val="008E4389"/>
    <w:rsid w:val="008E534D"/>
    <w:rsid w:val="008E5BC8"/>
    <w:rsid w:val="008E77C4"/>
    <w:rsid w:val="008F005A"/>
    <w:rsid w:val="008F04B7"/>
    <w:rsid w:val="008F052B"/>
    <w:rsid w:val="008F08A2"/>
    <w:rsid w:val="008F0DB4"/>
    <w:rsid w:val="008F17B7"/>
    <w:rsid w:val="008F1E72"/>
    <w:rsid w:val="008F2082"/>
    <w:rsid w:val="008F29EC"/>
    <w:rsid w:val="008F2A1F"/>
    <w:rsid w:val="008F2D74"/>
    <w:rsid w:val="008F33B4"/>
    <w:rsid w:val="008F34F4"/>
    <w:rsid w:val="008F3747"/>
    <w:rsid w:val="008F46AE"/>
    <w:rsid w:val="008F49FE"/>
    <w:rsid w:val="008F4BC3"/>
    <w:rsid w:val="008F4BF0"/>
    <w:rsid w:val="008F5407"/>
    <w:rsid w:val="008F588D"/>
    <w:rsid w:val="008F662B"/>
    <w:rsid w:val="008F665E"/>
    <w:rsid w:val="008F6F46"/>
    <w:rsid w:val="008F6F6E"/>
    <w:rsid w:val="008F7717"/>
    <w:rsid w:val="008F7FA1"/>
    <w:rsid w:val="009002D2"/>
    <w:rsid w:val="0090062E"/>
    <w:rsid w:val="00900794"/>
    <w:rsid w:val="00900991"/>
    <w:rsid w:val="00900E55"/>
    <w:rsid w:val="009027FF"/>
    <w:rsid w:val="009032F1"/>
    <w:rsid w:val="00903A6B"/>
    <w:rsid w:val="00903DE8"/>
    <w:rsid w:val="009040AB"/>
    <w:rsid w:val="00904170"/>
    <w:rsid w:val="00905290"/>
    <w:rsid w:val="00905294"/>
    <w:rsid w:val="009054D1"/>
    <w:rsid w:val="0090551D"/>
    <w:rsid w:val="00905B8E"/>
    <w:rsid w:val="0090623C"/>
    <w:rsid w:val="009066C2"/>
    <w:rsid w:val="00907584"/>
    <w:rsid w:val="00907632"/>
    <w:rsid w:val="00907BAD"/>
    <w:rsid w:val="00907DA2"/>
    <w:rsid w:val="00910473"/>
    <w:rsid w:val="00910538"/>
    <w:rsid w:val="0091065C"/>
    <w:rsid w:val="00910DB1"/>
    <w:rsid w:val="00911352"/>
    <w:rsid w:val="00912B2C"/>
    <w:rsid w:val="00912D8C"/>
    <w:rsid w:val="00912F7D"/>
    <w:rsid w:val="0091352B"/>
    <w:rsid w:val="00913A72"/>
    <w:rsid w:val="00913D75"/>
    <w:rsid w:val="00914B5F"/>
    <w:rsid w:val="00914C05"/>
    <w:rsid w:val="00914FC1"/>
    <w:rsid w:val="0091502E"/>
    <w:rsid w:val="00915845"/>
    <w:rsid w:val="00915A60"/>
    <w:rsid w:val="00915D47"/>
    <w:rsid w:val="00916474"/>
    <w:rsid w:val="00916E96"/>
    <w:rsid w:val="00917DF9"/>
    <w:rsid w:val="00917FDC"/>
    <w:rsid w:val="0092190A"/>
    <w:rsid w:val="00921AE2"/>
    <w:rsid w:val="00921C1C"/>
    <w:rsid w:val="00922FFE"/>
    <w:rsid w:val="009239E3"/>
    <w:rsid w:val="0092427E"/>
    <w:rsid w:val="009247D9"/>
    <w:rsid w:val="0092484D"/>
    <w:rsid w:val="00924AFA"/>
    <w:rsid w:val="00924B33"/>
    <w:rsid w:val="00924BC9"/>
    <w:rsid w:val="00925338"/>
    <w:rsid w:val="009255B9"/>
    <w:rsid w:val="0092602D"/>
    <w:rsid w:val="00926035"/>
    <w:rsid w:val="00926E3E"/>
    <w:rsid w:val="0093017C"/>
    <w:rsid w:val="009303A9"/>
    <w:rsid w:val="00930F70"/>
    <w:rsid w:val="00930FE2"/>
    <w:rsid w:val="00931152"/>
    <w:rsid w:val="009312F1"/>
    <w:rsid w:val="009319B2"/>
    <w:rsid w:val="00931D4C"/>
    <w:rsid w:val="00931DB4"/>
    <w:rsid w:val="009320A4"/>
    <w:rsid w:val="0093225F"/>
    <w:rsid w:val="009323BD"/>
    <w:rsid w:val="0093281D"/>
    <w:rsid w:val="00933A5F"/>
    <w:rsid w:val="00935257"/>
    <w:rsid w:val="009353EE"/>
    <w:rsid w:val="009358AE"/>
    <w:rsid w:val="009359AA"/>
    <w:rsid w:val="009360F3"/>
    <w:rsid w:val="009368F2"/>
    <w:rsid w:val="00936A7D"/>
    <w:rsid w:val="009371BE"/>
    <w:rsid w:val="0093723E"/>
    <w:rsid w:val="009377CC"/>
    <w:rsid w:val="009377F4"/>
    <w:rsid w:val="00937B95"/>
    <w:rsid w:val="0094028A"/>
    <w:rsid w:val="00940DA6"/>
    <w:rsid w:val="009410EF"/>
    <w:rsid w:val="00941F9A"/>
    <w:rsid w:val="0094238D"/>
    <w:rsid w:val="009426A7"/>
    <w:rsid w:val="00942DF1"/>
    <w:rsid w:val="00943BE7"/>
    <w:rsid w:val="00943F45"/>
    <w:rsid w:val="009447EB"/>
    <w:rsid w:val="009449C7"/>
    <w:rsid w:val="00945059"/>
    <w:rsid w:val="00945C6C"/>
    <w:rsid w:val="00945D30"/>
    <w:rsid w:val="00945FC8"/>
    <w:rsid w:val="009479B4"/>
    <w:rsid w:val="00947AE4"/>
    <w:rsid w:val="00951132"/>
    <w:rsid w:val="0095139C"/>
    <w:rsid w:val="00951CE1"/>
    <w:rsid w:val="0095256C"/>
    <w:rsid w:val="00952B9C"/>
    <w:rsid w:val="00953CFD"/>
    <w:rsid w:val="00953DAE"/>
    <w:rsid w:val="009542EC"/>
    <w:rsid w:val="00954EB2"/>
    <w:rsid w:val="009555A0"/>
    <w:rsid w:val="00955B47"/>
    <w:rsid w:val="00956836"/>
    <w:rsid w:val="00957343"/>
    <w:rsid w:val="00957D7A"/>
    <w:rsid w:val="00960499"/>
    <w:rsid w:val="00961F2F"/>
    <w:rsid w:val="00961FB2"/>
    <w:rsid w:val="00962E4A"/>
    <w:rsid w:val="00963433"/>
    <w:rsid w:val="00963680"/>
    <w:rsid w:val="00963983"/>
    <w:rsid w:val="00965B7E"/>
    <w:rsid w:val="00965B8E"/>
    <w:rsid w:val="00966194"/>
    <w:rsid w:val="009662E7"/>
    <w:rsid w:val="00966872"/>
    <w:rsid w:val="0097061E"/>
    <w:rsid w:val="00970652"/>
    <w:rsid w:val="0097151F"/>
    <w:rsid w:val="00971F91"/>
    <w:rsid w:val="00972735"/>
    <w:rsid w:val="00972CC1"/>
    <w:rsid w:val="00973C9C"/>
    <w:rsid w:val="009748B5"/>
    <w:rsid w:val="00974C8F"/>
    <w:rsid w:val="00975C9A"/>
    <w:rsid w:val="0097649A"/>
    <w:rsid w:val="009768C9"/>
    <w:rsid w:val="0098024B"/>
    <w:rsid w:val="00980923"/>
    <w:rsid w:val="0098115C"/>
    <w:rsid w:val="00981898"/>
    <w:rsid w:val="00981A96"/>
    <w:rsid w:val="009826CF"/>
    <w:rsid w:val="00982D76"/>
    <w:rsid w:val="009835E7"/>
    <w:rsid w:val="00983A30"/>
    <w:rsid w:val="009841E7"/>
    <w:rsid w:val="0098479A"/>
    <w:rsid w:val="00984D12"/>
    <w:rsid w:val="0098517E"/>
    <w:rsid w:val="00985B8F"/>
    <w:rsid w:val="00986767"/>
    <w:rsid w:val="00986B61"/>
    <w:rsid w:val="00987013"/>
    <w:rsid w:val="00987D54"/>
    <w:rsid w:val="00987FE6"/>
    <w:rsid w:val="0099019D"/>
    <w:rsid w:val="009915EC"/>
    <w:rsid w:val="0099220F"/>
    <w:rsid w:val="0099283A"/>
    <w:rsid w:val="00993264"/>
    <w:rsid w:val="00993C82"/>
    <w:rsid w:val="00994A43"/>
    <w:rsid w:val="00995372"/>
    <w:rsid w:val="009956C0"/>
    <w:rsid w:val="00995A26"/>
    <w:rsid w:val="00995EE7"/>
    <w:rsid w:val="00996600"/>
    <w:rsid w:val="0099666A"/>
    <w:rsid w:val="00997041"/>
    <w:rsid w:val="00997F12"/>
    <w:rsid w:val="009A0069"/>
    <w:rsid w:val="009A0AC5"/>
    <w:rsid w:val="009A0DCE"/>
    <w:rsid w:val="009A131D"/>
    <w:rsid w:val="009A1F52"/>
    <w:rsid w:val="009A2476"/>
    <w:rsid w:val="009A3231"/>
    <w:rsid w:val="009A3ACB"/>
    <w:rsid w:val="009A3D92"/>
    <w:rsid w:val="009A436B"/>
    <w:rsid w:val="009A43B1"/>
    <w:rsid w:val="009A5699"/>
    <w:rsid w:val="009A59C7"/>
    <w:rsid w:val="009A63A8"/>
    <w:rsid w:val="009A6F78"/>
    <w:rsid w:val="009A726A"/>
    <w:rsid w:val="009A7677"/>
    <w:rsid w:val="009A7A5D"/>
    <w:rsid w:val="009B0140"/>
    <w:rsid w:val="009B0ED6"/>
    <w:rsid w:val="009B0F28"/>
    <w:rsid w:val="009B19DB"/>
    <w:rsid w:val="009B2003"/>
    <w:rsid w:val="009B2058"/>
    <w:rsid w:val="009B205B"/>
    <w:rsid w:val="009B20C0"/>
    <w:rsid w:val="009B2815"/>
    <w:rsid w:val="009B294E"/>
    <w:rsid w:val="009B2B37"/>
    <w:rsid w:val="009B4B6D"/>
    <w:rsid w:val="009B4FE1"/>
    <w:rsid w:val="009B5009"/>
    <w:rsid w:val="009B53D9"/>
    <w:rsid w:val="009B56AC"/>
    <w:rsid w:val="009B5738"/>
    <w:rsid w:val="009B5A73"/>
    <w:rsid w:val="009B5C69"/>
    <w:rsid w:val="009B6AA1"/>
    <w:rsid w:val="009B721B"/>
    <w:rsid w:val="009B76C6"/>
    <w:rsid w:val="009C01E8"/>
    <w:rsid w:val="009C0244"/>
    <w:rsid w:val="009C0B95"/>
    <w:rsid w:val="009C0F67"/>
    <w:rsid w:val="009C1A21"/>
    <w:rsid w:val="009C1F53"/>
    <w:rsid w:val="009C2655"/>
    <w:rsid w:val="009C2682"/>
    <w:rsid w:val="009C2A7A"/>
    <w:rsid w:val="009C3587"/>
    <w:rsid w:val="009C3A3B"/>
    <w:rsid w:val="009C486D"/>
    <w:rsid w:val="009C5D62"/>
    <w:rsid w:val="009C5F22"/>
    <w:rsid w:val="009C6B13"/>
    <w:rsid w:val="009C6B3D"/>
    <w:rsid w:val="009C7112"/>
    <w:rsid w:val="009C782C"/>
    <w:rsid w:val="009C7B58"/>
    <w:rsid w:val="009D059B"/>
    <w:rsid w:val="009D060D"/>
    <w:rsid w:val="009D18A1"/>
    <w:rsid w:val="009D253E"/>
    <w:rsid w:val="009D2A56"/>
    <w:rsid w:val="009D33EC"/>
    <w:rsid w:val="009D3411"/>
    <w:rsid w:val="009D4DE5"/>
    <w:rsid w:val="009D5795"/>
    <w:rsid w:val="009D5CC8"/>
    <w:rsid w:val="009D64DE"/>
    <w:rsid w:val="009D7C9A"/>
    <w:rsid w:val="009E05D2"/>
    <w:rsid w:val="009E1D87"/>
    <w:rsid w:val="009E24B3"/>
    <w:rsid w:val="009E25F3"/>
    <w:rsid w:val="009E263A"/>
    <w:rsid w:val="009E284F"/>
    <w:rsid w:val="009E316D"/>
    <w:rsid w:val="009E3276"/>
    <w:rsid w:val="009E32DD"/>
    <w:rsid w:val="009E35FA"/>
    <w:rsid w:val="009E379D"/>
    <w:rsid w:val="009E3CF5"/>
    <w:rsid w:val="009E4371"/>
    <w:rsid w:val="009E4396"/>
    <w:rsid w:val="009E4575"/>
    <w:rsid w:val="009E4706"/>
    <w:rsid w:val="009E470C"/>
    <w:rsid w:val="009E4754"/>
    <w:rsid w:val="009E4FC5"/>
    <w:rsid w:val="009E541E"/>
    <w:rsid w:val="009E542B"/>
    <w:rsid w:val="009E5CCA"/>
    <w:rsid w:val="009E6514"/>
    <w:rsid w:val="009E6AC9"/>
    <w:rsid w:val="009E6C7E"/>
    <w:rsid w:val="009E7071"/>
    <w:rsid w:val="009E718A"/>
    <w:rsid w:val="009F0236"/>
    <w:rsid w:val="009F1316"/>
    <w:rsid w:val="009F149A"/>
    <w:rsid w:val="009F25E9"/>
    <w:rsid w:val="009F2A94"/>
    <w:rsid w:val="009F2D7F"/>
    <w:rsid w:val="009F3AC9"/>
    <w:rsid w:val="009F3B56"/>
    <w:rsid w:val="009F3E54"/>
    <w:rsid w:val="009F4351"/>
    <w:rsid w:val="009F46AE"/>
    <w:rsid w:val="009F49F0"/>
    <w:rsid w:val="009F4ECF"/>
    <w:rsid w:val="009F56AE"/>
    <w:rsid w:val="009F5759"/>
    <w:rsid w:val="009F581E"/>
    <w:rsid w:val="009F669C"/>
    <w:rsid w:val="009F795A"/>
    <w:rsid w:val="00A00736"/>
    <w:rsid w:val="00A01317"/>
    <w:rsid w:val="00A0173A"/>
    <w:rsid w:val="00A01DEA"/>
    <w:rsid w:val="00A0252E"/>
    <w:rsid w:val="00A0358C"/>
    <w:rsid w:val="00A037D5"/>
    <w:rsid w:val="00A03E6F"/>
    <w:rsid w:val="00A04389"/>
    <w:rsid w:val="00A04DA2"/>
    <w:rsid w:val="00A05E12"/>
    <w:rsid w:val="00A06515"/>
    <w:rsid w:val="00A0656B"/>
    <w:rsid w:val="00A107E9"/>
    <w:rsid w:val="00A11062"/>
    <w:rsid w:val="00A113E6"/>
    <w:rsid w:val="00A11B02"/>
    <w:rsid w:val="00A1286D"/>
    <w:rsid w:val="00A12DF6"/>
    <w:rsid w:val="00A162F7"/>
    <w:rsid w:val="00A16F1D"/>
    <w:rsid w:val="00A1758F"/>
    <w:rsid w:val="00A17A9C"/>
    <w:rsid w:val="00A20411"/>
    <w:rsid w:val="00A222DE"/>
    <w:rsid w:val="00A22BB8"/>
    <w:rsid w:val="00A230CA"/>
    <w:rsid w:val="00A2327C"/>
    <w:rsid w:val="00A2398B"/>
    <w:rsid w:val="00A24438"/>
    <w:rsid w:val="00A24533"/>
    <w:rsid w:val="00A248EF"/>
    <w:rsid w:val="00A25F00"/>
    <w:rsid w:val="00A264D7"/>
    <w:rsid w:val="00A26589"/>
    <w:rsid w:val="00A26A79"/>
    <w:rsid w:val="00A2797C"/>
    <w:rsid w:val="00A32018"/>
    <w:rsid w:val="00A33C4D"/>
    <w:rsid w:val="00A341C4"/>
    <w:rsid w:val="00A3430E"/>
    <w:rsid w:val="00A3476F"/>
    <w:rsid w:val="00A35C39"/>
    <w:rsid w:val="00A35C83"/>
    <w:rsid w:val="00A3602A"/>
    <w:rsid w:val="00A3616F"/>
    <w:rsid w:val="00A37F96"/>
    <w:rsid w:val="00A40B5A"/>
    <w:rsid w:val="00A4160B"/>
    <w:rsid w:val="00A41D75"/>
    <w:rsid w:val="00A421CE"/>
    <w:rsid w:val="00A42EAD"/>
    <w:rsid w:val="00A4343D"/>
    <w:rsid w:val="00A449CC"/>
    <w:rsid w:val="00A44BC3"/>
    <w:rsid w:val="00A4505E"/>
    <w:rsid w:val="00A4527C"/>
    <w:rsid w:val="00A453AD"/>
    <w:rsid w:val="00A46101"/>
    <w:rsid w:val="00A469BA"/>
    <w:rsid w:val="00A46CE9"/>
    <w:rsid w:val="00A47146"/>
    <w:rsid w:val="00A47329"/>
    <w:rsid w:val="00A476F0"/>
    <w:rsid w:val="00A47A55"/>
    <w:rsid w:val="00A50D3E"/>
    <w:rsid w:val="00A5193E"/>
    <w:rsid w:val="00A51B15"/>
    <w:rsid w:val="00A52161"/>
    <w:rsid w:val="00A5267D"/>
    <w:rsid w:val="00A52AEB"/>
    <w:rsid w:val="00A52B4E"/>
    <w:rsid w:val="00A52B87"/>
    <w:rsid w:val="00A5306C"/>
    <w:rsid w:val="00A54632"/>
    <w:rsid w:val="00A54FD4"/>
    <w:rsid w:val="00A55261"/>
    <w:rsid w:val="00A55A00"/>
    <w:rsid w:val="00A55E61"/>
    <w:rsid w:val="00A56A2B"/>
    <w:rsid w:val="00A56D02"/>
    <w:rsid w:val="00A5705C"/>
    <w:rsid w:val="00A570E0"/>
    <w:rsid w:val="00A576E7"/>
    <w:rsid w:val="00A57FA2"/>
    <w:rsid w:val="00A60E8A"/>
    <w:rsid w:val="00A61655"/>
    <w:rsid w:val="00A61FF5"/>
    <w:rsid w:val="00A62B2E"/>
    <w:rsid w:val="00A64160"/>
    <w:rsid w:val="00A656AA"/>
    <w:rsid w:val="00A6585C"/>
    <w:rsid w:val="00A65AC3"/>
    <w:rsid w:val="00A66304"/>
    <w:rsid w:val="00A703A8"/>
    <w:rsid w:val="00A70488"/>
    <w:rsid w:val="00A7097F"/>
    <w:rsid w:val="00A744C2"/>
    <w:rsid w:val="00A747AE"/>
    <w:rsid w:val="00A74928"/>
    <w:rsid w:val="00A74EFC"/>
    <w:rsid w:val="00A75EF0"/>
    <w:rsid w:val="00A75F56"/>
    <w:rsid w:val="00A802FD"/>
    <w:rsid w:val="00A814ED"/>
    <w:rsid w:val="00A822A9"/>
    <w:rsid w:val="00A82D9D"/>
    <w:rsid w:val="00A83226"/>
    <w:rsid w:val="00A834C0"/>
    <w:rsid w:val="00A8430E"/>
    <w:rsid w:val="00A84769"/>
    <w:rsid w:val="00A847F3"/>
    <w:rsid w:val="00A849F1"/>
    <w:rsid w:val="00A84BDA"/>
    <w:rsid w:val="00A84CC2"/>
    <w:rsid w:val="00A84E4E"/>
    <w:rsid w:val="00A85352"/>
    <w:rsid w:val="00A85646"/>
    <w:rsid w:val="00A860ED"/>
    <w:rsid w:val="00A86217"/>
    <w:rsid w:val="00A86440"/>
    <w:rsid w:val="00A86D02"/>
    <w:rsid w:val="00A86E8E"/>
    <w:rsid w:val="00A86EC8"/>
    <w:rsid w:val="00A87027"/>
    <w:rsid w:val="00A870AA"/>
    <w:rsid w:val="00A8785C"/>
    <w:rsid w:val="00A87D2F"/>
    <w:rsid w:val="00A87D7A"/>
    <w:rsid w:val="00A90336"/>
    <w:rsid w:val="00A909D1"/>
    <w:rsid w:val="00A90EB6"/>
    <w:rsid w:val="00A911C2"/>
    <w:rsid w:val="00A911EC"/>
    <w:rsid w:val="00A912B9"/>
    <w:rsid w:val="00A92F50"/>
    <w:rsid w:val="00A94203"/>
    <w:rsid w:val="00A9440F"/>
    <w:rsid w:val="00A9475C"/>
    <w:rsid w:val="00A94CBC"/>
    <w:rsid w:val="00A9510F"/>
    <w:rsid w:val="00A9538E"/>
    <w:rsid w:val="00A95400"/>
    <w:rsid w:val="00A955F4"/>
    <w:rsid w:val="00A961E2"/>
    <w:rsid w:val="00A9671F"/>
    <w:rsid w:val="00A967EC"/>
    <w:rsid w:val="00A96CBA"/>
    <w:rsid w:val="00A96D5D"/>
    <w:rsid w:val="00A97563"/>
    <w:rsid w:val="00A9783F"/>
    <w:rsid w:val="00AA0818"/>
    <w:rsid w:val="00AA0F18"/>
    <w:rsid w:val="00AA14F3"/>
    <w:rsid w:val="00AA1B8C"/>
    <w:rsid w:val="00AA1E2A"/>
    <w:rsid w:val="00AA3640"/>
    <w:rsid w:val="00AA37AE"/>
    <w:rsid w:val="00AA3A3C"/>
    <w:rsid w:val="00AA3E78"/>
    <w:rsid w:val="00AA43C7"/>
    <w:rsid w:val="00AA48A1"/>
    <w:rsid w:val="00AA5D63"/>
    <w:rsid w:val="00AA5E96"/>
    <w:rsid w:val="00AA6E16"/>
    <w:rsid w:val="00AA6FD6"/>
    <w:rsid w:val="00AA7EF5"/>
    <w:rsid w:val="00AA7F2F"/>
    <w:rsid w:val="00AB16BA"/>
    <w:rsid w:val="00AB181B"/>
    <w:rsid w:val="00AB1A84"/>
    <w:rsid w:val="00AB253F"/>
    <w:rsid w:val="00AB2D7C"/>
    <w:rsid w:val="00AB3629"/>
    <w:rsid w:val="00AB3E5B"/>
    <w:rsid w:val="00AB3FBA"/>
    <w:rsid w:val="00AB427D"/>
    <w:rsid w:val="00AB50DD"/>
    <w:rsid w:val="00AB531C"/>
    <w:rsid w:val="00AB6156"/>
    <w:rsid w:val="00AB62C0"/>
    <w:rsid w:val="00AB6C87"/>
    <w:rsid w:val="00AB6FBD"/>
    <w:rsid w:val="00AB7B9A"/>
    <w:rsid w:val="00AC02B4"/>
    <w:rsid w:val="00AC0A8F"/>
    <w:rsid w:val="00AC1646"/>
    <w:rsid w:val="00AC223F"/>
    <w:rsid w:val="00AC2769"/>
    <w:rsid w:val="00AC2EB6"/>
    <w:rsid w:val="00AC3169"/>
    <w:rsid w:val="00AC3C5C"/>
    <w:rsid w:val="00AC3F5B"/>
    <w:rsid w:val="00AC3FD0"/>
    <w:rsid w:val="00AC5110"/>
    <w:rsid w:val="00AC531A"/>
    <w:rsid w:val="00AC5786"/>
    <w:rsid w:val="00AC60CA"/>
    <w:rsid w:val="00AC6174"/>
    <w:rsid w:val="00AC69B5"/>
    <w:rsid w:val="00AC7CEC"/>
    <w:rsid w:val="00AD014F"/>
    <w:rsid w:val="00AD0160"/>
    <w:rsid w:val="00AD120B"/>
    <w:rsid w:val="00AD3083"/>
    <w:rsid w:val="00AD3B20"/>
    <w:rsid w:val="00AD3EE9"/>
    <w:rsid w:val="00AD4172"/>
    <w:rsid w:val="00AD4994"/>
    <w:rsid w:val="00AD4D10"/>
    <w:rsid w:val="00AD4F77"/>
    <w:rsid w:val="00AD53D9"/>
    <w:rsid w:val="00AD56A9"/>
    <w:rsid w:val="00AD5D04"/>
    <w:rsid w:val="00AD7773"/>
    <w:rsid w:val="00AD7C95"/>
    <w:rsid w:val="00AD7F87"/>
    <w:rsid w:val="00AE0002"/>
    <w:rsid w:val="00AE0071"/>
    <w:rsid w:val="00AE0992"/>
    <w:rsid w:val="00AE0B3C"/>
    <w:rsid w:val="00AE0F35"/>
    <w:rsid w:val="00AE1F20"/>
    <w:rsid w:val="00AE22BF"/>
    <w:rsid w:val="00AE246F"/>
    <w:rsid w:val="00AE309A"/>
    <w:rsid w:val="00AE30D6"/>
    <w:rsid w:val="00AE3291"/>
    <w:rsid w:val="00AE3662"/>
    <w:rsid w:val="00AE3A50"/>
    <w:rsid w:val="00AE3D26"/>
    <w:rsid w:val="00AE408B"/>
    <w:rsid w:val="00AE44B2"/>
    <w:rsid w:val="00AE469F"/>
    <w:rsid w:val="00AE48F1"/>
    <w:rsid w:val="00AE51CD"/>
    <w:rsid w:val="00AE549C"/>
    <w:rsid w:val="00AE5A16"/>
    <w:rsid w:val="00AE626C"/>
    <w:rsid w:val="00AF06DA"/>
    <w:rsid w:val="00AF0A71"/>
    <w:rsid w:val="00AF1237"/>
    <w:rsid w:val="00AF1BDD"/>
    <w:rsid w:val="00AF2371"/>
    <w:rsid w:val="00AF2938"/>
    <w:rsid w:val="00AF3282"/>
    <w:rsid w:val="00AF3680"/>
    <w:rsid w:val="00AF3BB8"/>
    <w:rsid w:val="00AF41B4"/>
    <w:rsid w:val="00AF4786"/>
    <w:rsid w:val="00AF482D"/>
    <w:rsid w:val="00AF4B5E"/>
    <w:rsid w:val="00AF4F56"/>
    <w:rsid w:val="00AF5C3E"/>
    <w:rsid w:val="00AF69A1"/>
    <w:rsid w:val="00AF7108"/>
    <w:rsid w:val="00AF72CE"/>
    <w:rsid w:val="00AF7A17"/>
    <w:rsid w:val="00AF7F76"/>
    <w:rsid w:val="00B008F8"/>
    <w:rsid w:val="00B00906"/>
    <w:rsid w:val="00B00B94"/>
    <w:rsid w:val="00B00BD1"/>
    <w:rsid w:val="00B01E4F"/>
    <w:rsid w:val="00B03C03"/>
    <w:rsid w:val="00B044C7"/>
    <w:rsid w:val="00B049C2"/>
    <w:rsid w:val="00B049EE"/>
    <w:rsid w:val="00B04C3B"/>
    <w:rsid w:val="00B04DDD"/>
    <w:rsid w:val="00B056E7"/>
    <w:rsid w:val="00B0584F"/>
    <w:rsid w:val="00B05966"/>
    <w:rsid w:val="00B05F93"/>
    <w:rsid w:val="00B06164"/>
    <w:rsid w:val="00B061ED"/>
    <w:rsid w:val="00B073FD"/>
    <w:rsid w:val="00B07A83"/>
    <w:rsid w:val="00B07C30"/>
    <w:rsid w:val="00B07EED"/>
    <w:rsid w:val="00B10BB9"/>
    <w:rsid w:val="00B11028"/>
    <w:rsid w:val="00B117DF"/>
    <w:rsid w:val="00B1240E"/>
    <w:rsid w:val="00B137D8"/>
    <w:rsid w:val="00B13C99"/>
    <w:rsid w:val="00B1414C"/>
    <w:rsid w:val="00B14287"/>
    <w:rsid w:val="00B142A4"/>
    <w:rsid w:val="00B1430E"/>
    <w:rsid w:val="00B144BA"/>
    <w:rsid w:val="00B145DF"/>
    <w:rsid w:val="00B1622F"/>
    <w:rsid w:val="00B16A6F"/>
    <w:rsid w:val="00B201C3"/>
    <w:rsid w:val="00B2093E"/>
    <w:rsid w:val="00B210A4"/>
    <w:rsid w:val="00B21110"/>
    <w:rsid w:val="00B21C0E"/>
    <w:rsid w:val="00B21E19"/>
    <w:rsid w:val="00B22578"/>
    <w:rsid w:val="00B23250"/>
    <w:rsid w:val="00B24062"/>
    <w:rsid w:val="00B24BA1"/>
    <w:rsid w:val="00B25199"/>
    <w:rsid w:val="00B25384"/>
    <w:rsid w:val="00B25C33"/>
    <w:rsid w:val="00B25EC4"/>
    <w:rsid w:val="00B27465"/>
    <w:rsid w:val="00B30113"/>
    <w:rsid w:val="00B30307"/>
    <w:rsid w:val="00B30983"/>
    <w:rsid w:val="00B30D5B"/>
    <w:rsid w:val="00B32635"/>
    <w:rsid w:val="00B32D4A"/>
    <w:rsid w:val="00B32F89"/>
    <w:rsid w:val="00B339FB"/>
    <w:rsid w:val="00B34238"/>
    <w:rsid w:val="00B346A1"/>
    <w:rsid w:val="00B34A9E"/>
    <w:rsid w:val="00B34AB6"/>
    <w:rsid w:val="00B34F8F"/>
    <w:rsid w:val="00B359E9"/>
    <w:rsid w:val="00B35AFD"/>
    <w:rsid w:val="00B3654E"/>
    <w:rsid w:val="00B365B1"/>
    <w:rsid w:val="00B37331"/>
    <w:rsid w:val="00B37534"/>
    <w:rsid w:val="00B379BD"/>
    <w:rsid w:val="00B40430"/>
    <w:rsid w:val="00B41098"/>
    <w:rsid w:val="00B413F7"/>
    <w:rsid w:val="00B415F5"/>
    <w:rsid w:val="00B4417A"/>
    <w:rsid w:val="00B4420E"/>
    <w:rsid w:val="00B4447C"/>
    <w:rsid w:val="00B4534E"/>
    <w:rsid w:val="00B462A2"/>
    <w:rsid w:val="00B4739F"/>
    <w:rsid w:val="00B473D8"/>
    <w:rsid w:val="00B47417"/>
    <w:rsid w:val="00B47C7E"/>
    <w:rsid w:val="00B501D0"/>
    <w:rsid w:val="00B5113E"/>
    <w:rsid w:val="00B518AF"/>
    <w:rsid w:val="00B51FAA"/>
    <w:rsid w:val="00B52ED7"/>
    <w:rsid w:val="00B53206"/>
    <w:rsid w:val="00B538CB"/>
    <w:rsid w:val="00B55349"/>
    <w:rsid w:val="00B558B8"/>
    <w:rsid w:val="00B55A2D"/>
    <w:rsid w:val="00B55CE2"/>
    <w:rsid w:val="00B5600C"/>
    <w:rsid w:val="00B56AC7"/>
    <w:rsid w:val="00B56C0D"/>
    <w:rsid w:val="00B56CCF"/>
    <w:rsid w:val="00B57207"/>
    <w:rsid w:val="00B57A36"/>
    <w:rsid w:val="00B57C01"/>
    <w:rsid w:val="00B57D90"/>
    <w:rsid w:val="00B6008A"/>
    <w:rsid w:val="00B60751"/>
    <w:rsid w:val="00B61B76"/>
    <w:rsid w:val="00B620F3"/>
    <w:rsid w:val="00B63534"/>
    <w:rsid w:val="00B64197"/>
    <w:rsid w:val="00B655B0"/>
    <w:rsid w:val="00B6644B"/>
    <w:rsid w:val="00B66898"/>
    <w:rsid w:val="00B67013"/>
    <w:rsid w:val="00B673D3"/>
    <w:rsid w:val="00B728E6"/>
    <w:rsid w:val="00B73846"/>
    <w:rsid w:val="00B738CB"/>
    <w:rsid w:val="00B7395E"/>
    <w:rsid w:val="00B73B95"/>
    <w:rsid w:val="00B73BD9"/>
    <w:rsid w:val="00B74A81"/>
    <w:rsid w:val="00B74B0E"/>
    <w:rsid w:val="00B74D17"/>
    <w:rsid w:val="00B7593C"/>
    <w:rsid w:val="00B75DD8"/>
    <w:rsid w:val="00B75FC1"/>
    <w:rsid w:val="00B760B1"/>
    <w:rsid w:val="00B76BB4"/>
    <w:rsid w:val="00B76C3E"/>
    <w:rsid w:val="00B76E7E"/>
    <w:rsid w:val="00B81EBE"/>
    <w:rsid w:val="00B82673"/>
    <w:rsid w:val="00B83F83"/>
    <w:rsid w:val="00B8494D"/>
    <w:rsid w:val="00B84BB5"/>
    <w:rsid w:val="00B85026"/>
    <w:rsid w:val="00B85192"/>
    <w:rsid w:val="00B85A17"/>
    <w:rsid w:val="00B86375"/>
    <w:rsid w:val="00B865DB"/>
    <w:rsid w:val="00B86669"/>
    <w:rsid w:val="00B868E8"/>
    <w:rsid w:val="00B869CC"/>
    <w:rsid w:val="00B86B01"/>
    <w:rsid w:val="00B86C9E"/>
    <w:rsid w:val="00B8724F"/>
    <w:rsid w:val="00B872E6"/>
    <w:rsid w:val="00B878D7"/>
    <w:rsid w:val="00B87B1E"/>
    <w:rsid w:val="00B87D6D"/>
    <w:rsid w:val="00B9089F"/>
    <w:rsid w:val="00B9113E"/>
    <w:rsid w:val="00B914FE"/>
    <w:rsid w:val="00B91CAD"/>
    <w:rsid w:val="00B92B7D"/>
    <w:rsid w:val="00B936D7"/>
    <w:rsid w:val="00B93AD9"/>
    <w:rsid w:val="00B93B62"/>
    <w:rsid w:val="00B940B5"/>
    <w:rsid w:val="00B9432B"/>
    <w:rsid w:val="00B943C4"/>
    <w:rsid w:val="00B94F65"/>
    <w:rsid w:val="00B9522C"/>
    <w:rsid w:val="00B95599"/>
    <w:rsid w:val="00B96CE2"/>
    <w:rsid w:val="00B975FE"/>
    <w:rsid w:val="00B97F00"/>
    <w:rsid w:val="00BA04CE"/>
    <w:rsid w:val="00BA0C9E"/>
    <w:rsid w:val="00BA1718"/>
    <w:rsid w:val="00BA1DC5"/>
    <w:rsid w:val="00BA204F"/>
    <w:rsid w:val="00BA3D24"/>
    <w:rsid w:val="00BA3F9D"/>
    <w:rsid w:val="00BA4172"/>
    <w:rsid w:val="00BA51A8"/>
    <w:rsid w:val="00BA60A9"/>
    <w:rsid w:val="00BB084C"/>
    <w:rsid w:val="00BB0E9D"/>
    <w:rsid w:val="00BB0F49"/>
    <w:rsid w:val="00BB12BE"/>
    <w:rsid w:val="00BB16B2"/>
    <w:rsid w:val="00BB1885"/>
    <w:rsid w:val="00BB1AFB"/>
    <w:rsid w:val="00BB1CB8"/>
    <w:rsid w:val="00BB211C"/>
    <w:rsid w:val="00BB30C9"/>
    <w:rsid w:val="00BB3B97"/>
    <w:rsid w:val="00BB3E58"/>
    <w:rsid w:val="00BB4593"/>
    <w:rsid w:val="00BB4E8A"/>
    <w:rsid w:val="00BB4FC2"/>
    <w:rsid w:val="00BB575E"/>
    <w:rsid w:val="00BB7518"/>
    <w:rsid w:val="00BB7912"/>
    <w:rsid w:val="00BB7B90"/>
    <w:rsid w:val="00BC0D3B"/>
    <w:rsid w:val="00BC18E1"/>
    <w:rsid w:val="00BC370F"/>
    <w:rsid w:val="00BC464C"/>
    <w:rsid w:val="00BC72BF"/>
    <w:rsid w:val="00BC775E"/>
    <w:rsid w:val="00BC77CB"/>
    <w:rsid w:val="00BC7CCD"/>
    <w:rsid w:val="00BD0D04"/>
    <w:rsid w:val="00BD1675"/>
    <w:rsid w:val="00BD284C"/>
    <w:rsid w:val="00BD2981"/>
    <w:rsid w:val="00BD2EBE"/>
    <w:rsid w:val="00BD3EDB"/>
    <w:rsid w:val="00BD4450"/>
    <w:rsid w:val="00BD4822"/>
    <w:rsid w:val="00BD4AC4"/>
    <w:rsid w:val="00BD4CC5"/>
    <w:rsid w:val="00BD518C"/>
    <w:rsid w:val="00BD56EB"/>
    <w:rsid w:val="00BD59F2"/>
    <w:rsid w:val="00BD61C4"/>
    <w:rsid w:val="00BD669F"/>
    <w:rsid w:val="00BD695F"/>
    <w:rsid w:val="00BD6FF0"/>
    <w:rsid w:val="00BD734C"/>
    <w:rsid w:val="00BD7E7D"/>
    <w:rsid w:val="00BE0A42"/>
    <w:rsid w:val="00BE0E43"/>
    <w:rsid w:val="00BE0F8C"/>
    <w:rsid w:val="00BE1027"/>
    <w:rsid w:val="00BE132F"/>
    <w:rsid w:val="00BE1D5B"/>
    <w:rsid w:val="00BE1E20"/>
    <w:rsid w:val="00BE207D"/>
    <w:rsid w:val="00BE2412"/>
    <w:rsid w:val="00BE38EE"/>
    <w:rsid w:val="00BE47B5"/>
    <w:rsid w:val="00BE47F2"/>
    <w:rsid w:val="00BE4A61"/>
    <w:rsid w:val="00BE4DD9"/>
    <w:rsid w:val="00BE520E"/>
    <w:rsid w:val="00BE57CB"/>
    <w:rsid w:val="00BE5B52"/>
    <w:rsid w:val="00BE5D40"/>
    <w:rsid w:val="00BE5EC5"/>
    <w:rsid w:val="00BE6047"/>
    <w:rsid w:val="00BE60A7"/>
    <w:rsid w:val="00BE669C"/>
    <w:rsid w:val="00BE6A2F"/>
    <w:rsid w:val="00BE6A65"/>
    <w:rsid w:val="00BE6F09"/>
    <w:rsid w:val="00BE6FC9"/>
    <w:rsid w:val="00BE727E"/>
    <w:rsid w:val="00BE72E8"/>
    <w:rsid w:val="00BE7AB8"/>
    <w:rsid w:val="00BE7B76"/>
    <w:rsid w:val="00BE7D22"/>
    <w:rsid w:val="00BF18C9"/>
    <w:rsid w:val="00BF1C56"/>
    <w:rsid w:val="00BF1D50"/>
    <w:rsid w:val="00BF2552"/>
    <w:rsid w:val="00BF3318"/>
    <w:rsid w:val="00BF4C91"/>
    <w:rsid w:val="00BF5174"/>
    <w:rsid w:val="00BF6F97"/>
    <w:rsid w:val="00BF7328"/>
    <w:rsid w:val="00C002EF"/>
    <w:rsid w:val="00C0072F"/>
    <w:rsid w:val="00C00ABB"/>
    <w:rsid w:val="00C00B54"/>
    <w:rsid w:val="00C00FD3"/>
    <w:rsid w:val="00C013F6"/>
    <w:rsid w:val="00C01881"/>
    <w:rsid w:val="00C018BD"/>
    <w:rsid w:val="00C01F38"/>
    <w:rsid w:val="00C02486"/>
    <w:rsid w:val="00C02C05"/>
    <w:rsid w:val="00C0318B"/>
    <w:rsid w:val="00C032DC"/>
    <w:rsid w:val="00C03B90"/>
    <w:rsid w:val="00C048D7"/>
    <w:rsid w:val="00C04ACC"/>
    <w:rsid w:val="00C05FE2"/>
    <w:rsid w:val="00C064D2"/>
    <w:rsid w:val="00C066FF"/>
    <w:rsid w:val="00C06854"/>
    <w:rsid w:val="00C06CDE"/>
    <w:rsid w:val="00C0739B"/>
    <w:rsid w:val="00C07C74"/>
    <w:rsid w:val="00C07D82"/>
    <w:rsid w:val="00C10413"/>
    <w:rsid w:val="00C11D59"/>
    <w:rsid w:val="00C11FC5"/>
    <w:rsid w:val="00C12FE9"/>
    <w:rsid w:val="00C1317E"/>
    <w:rsid w:val="00C13901"/>
    <w:rsid w:val="00C143C5"/>
    <w:rsid w:val="00C150C8"/>
    <w:rsid w:val="00C15585"/>
    <w:rsid w:val="00C15647"/>
    <w:rsid w:val="00C15E4E"/>
    <w:rsid w:val="00C16907"/>
    <w:rsid w:val="00C17222"/>
    <w:rsid w:val="00C17405"/>
    <w:rsid w:val="00C17435"/>
    <w:rsid w:val="00C176C9"/>
    <w:rsid w:val="00C2039F"/>
    <w:rsid w:val="00C216AA"/>
    <w:rsid w:val="00C21961"/>
    <w:rsid w:val="00C219B3"/>
    <w:rsid w:val="00C22162"/>
    <w:rsid w:val="00C225C7"/>
    <w:rsid w:val="00C22D79"/>
    <w:rsid w:val="00C23961"/>
    <w:rsid w:val="00C24892"/>
    <w:rsid w:val="00C24A1C"/>
    <w:rsid w:val="00C24EF9"/>
    <w:rsid w:val="00C251B1"/>
    <w:rsid w:val="00C25D8F"/>
    <w:rsid w:val="00C26846"/>
    <w:rsid w:val="00C27CE5"/>
    <w:rsid w:val="00C3030E"/>
    <w:rsid w:val="00C30C3D"/>
    <w:rsid w:val="00C310CB"/>
    <w:rsid w:val="00C31E6F"/>
    <w:rsid w:val="00C31EC8"/>
    <w:rsid w:val="00C3226B"/>
    <w:rsid w:val="00C3287A"/>
    <w:rsid w:val="00C33283"/>
    <w:rsid w:val="00C346A2"/>
    <w:rsid w:val="00C349B6"/>
    <w:rsid w:val="00C35E05"/>
    <w:rsid w:val="00C37A4C"/>
    <w:rsid w:val="00C40045"/>
    <w:rsid w:val="00C400C8"/>
    <w:rsid w:val="00C415C4"/>
    <w:rsid w:val="00C42367"/>
    <w:rsid w:val="00C42E18"/>
    <w:rsid w:val="00C431DD"/>
    <w:rsid w:val="00C43ACA"/>
    <w:rsid w:val="00C43C7F"/>
    <w:rsid w:val="00C44010"/>
    <w:rsid w:val="00C4623B"/>
    <w:rsid w:val="00C46560"/>
    <w:rsid w:val="00C46A7A"/>
    <w:rsid w:val="00C47738"/>
    <w:rsid w:val="00C47921"/>
    <w:rsid w:val="00C47E1D"/>
    <w:rsid w:val="00C50629"/>
    <w:rsid w:val="00C5146A"/>
    <w:rsid w:val="00C515F8"/>
    <w:rsid w:val="00C53316"/>
    <w:rsid w:val="00C53A5C"/>
    <w:rsid w:val="00C540BA"/>
    <w:rsid w:val="00C5429B"/>
    <w:rsid w:val="00C5483C"/>
    <w:rsid w:val="00C54C3D"/>
    <w:rsid w:val="00C54C68"/>
    <w:rsid w:val="00C54F73"/>
    <w:rsid w:val="00C55EE8"/>
    <w:rsid w:val="00C5600F"/>
    <w:rsid w:val="00C5648A"/>
    <w:rsid w:val="00C5653F"/>
    <w:rsid w:val="00C56EB1"/>
    <w:rsid w:val="00C57FE3"/>
    <w:rsid w:val="00C604B5"/>
    <w:rsid w:val="00C60B3B"/>
    <w:rsid w:val="00C60E3A"/>
    <w:rsid w:val="00C612F0"/>
    <w:rsid w:val="00C61431"/>
    <w:rsid w:val="00C62427"/>
    <w:rsid w:val="00C62B94"/>
    <w:rsid w:val="00C62C1E"/>
    <w:rsid w:val="00C63F4D"/>
    <w:rsid w:val="00C63FA6"/>
    <w:rsid w:val="00C63FD5"/>
    <w:rsid w:val="00C63FE9"/>
    <w:rsid w:val="00C64A23"/>
    <w:rsid w:val="00C661B5"/>
    <w:rsid w:val="00C663F9"/>
    <w:rsid w:val="00C66B18"/>
    <w:rsid w:val="00C703B5"/>
    <w:rsid w:val="00C7079E"/>
    <w:rsid w:val="00C70880"/>
    <w:rsid w:val="00C72AAD"/>
    <w:rsid w:val="00C72F4A"/>
    <w:rsid w:val="00C733C4"/>
    <w:rsid w:val="00C73452"/>
    <w:rsid w:val="00C748EE"/>
    <w:rsid w:val="00C750F6"/>
    <w:rsid w:val="00C757D5"/>
    <w:rsid w:val="00C760D5"/>
    <w:rsid w:val="00C76C53"/>
    <w:rsid w:val="00C76D50"/>
    <w:rsid w:val="00C805E2"/>
    <w:rsid w:val="00C824C8"/>
    <w:rsid w:val="00C82630"/>
    <w:rsid w:val="00C8332D"/>
    <w:rsid w:val="00C84460"/>
    <w:rsid w:val="00C84C48"/>
    <w:rsid w:val="00C84CD6"/>
    <w:rsid w:val="00C84D54"/>
    <w:rsid w:val="00C8506B"/>
    <w:rsid w:val="00C858F5"/>
    <w:rsid w:val="00C85DBF"/>
    <w:rsid w:val="00C86659"/>
    <w:rsid w:val="00C8758A"/>
    <w:rsid w:val="00C877C4"/>
    <w:rsid w:val="00C87EE6"/>
    <w:rsid w:val="00C90E93"/>
    <w:rsid w:val="00C917BC"/>
    <w:rsid w:val="00C92834"/>
    <w:rsid w:val="00C92A07"/>
    <w:rsid w:val="00C93044"/>
    <w:rsid w:val="00C93D9D"/>
    <w:rsid w:val="00C9410B"/>
    <w:rsid w:val="00C94533"/>
    <w:rsid w:val="00C94A7A"/>
    <w:rsid w:val="00C94B68"/>
    <w:rsid w:val="00C95133"/>
    <w:rsid w:val="00C95A77"/>
    <w:rsid w:val="00C96FC9"/>
    <w:rsid w:val="00C97105"/>
    <w:rsid w:val="00C97701"/>
    <w:rsid w:val="00C97958"/>
    <w:rsid w:val="00CA067C"/>
    <w:rsid w:val="00CA08FF"/>
    <w:rsid w:val="00CA2E3C"/>
    <w:rsid w:val="00CA3C9B"/>
    <w:rsid w:val="00CA4776"/>
    <w:rsid w:val="00CA4EE3"/>
    <w:rsid w:val="00CA549D"/>
    <w:rsid w:val="00CA5D45"/>
    <w:rsid w:val="00CA5FE4"/>
    <w:rsid w:val="00CA69D1"/>
    <w:rsid w:val="00CA6BF2"/>
    <w:rsid w:val="00CA766B"/>
    <w:rsid w:val="00CB0626"/>
    <w:rsid w:val="00CB09F3"/>
    <w:rsid w:val="00CB1133"/>
    <w:rsid w:val="00CB11A4"/>
    <w:rsid w:val="00CB2207"/>
    <w:rsid w:val="00CB340F"/>
    <w:rsid w:val="00CB44F6"/>
    <w:rsid w:val="00CB49AB"/>
    <w:rsid w:val="00CB4CA6"/>
    <w:rsid w:val="00CB6514"/>
    <w:rsid w:val="00CB6BE7"/>
    <w:rsid w:val="00CB6EDD"/>
    <w:rsid w:val="00CB703F"/>
    <w:rsid w:val="00CB707B"/>
    <w:rsid w:val="00CB71A3"/>
    <w:rsid w:val="00CB7577"/>
    <w:rsid w:val="00CC03BD"/>
    <w:rsid w:val="00CC0521"/>
    <w:rsid w:val="00CC12C1"/>
    <w:rsid w:val="00CC188B"/>
    <w:rsid w:val="00CC1D74"/>
    <w:rsid w:val="00CC1E13"/>
    <w:rsid w:val="00CC1EFA"/>
    <w:rsid w:val="00CC2802"/>
    <w:rsid w:val="00CC33AD"/>
    <w:rsid w:val="00CC34DF"/>
    <w:rsid w:val="00CC3C9F"/>
    <w:rsid w:val="00CC3CDF"/>
    <w:rsid w:val="00CC44A0"/>
    <w:rsid w:val="00CC4C1A"/>
    <w:rsid w:val="00CC56B9"/>
    <w:rsid w:val="00CC595E"/>
    <w:rsid w:val="00CC714D"/>
    <w:rsid w:val="00CC7177"/>
    <w:rsid w:val="00CC75A2"/>
    <w:rsid w:val="00CD04DA"/>
    <w:rsid w:val="00CD0834"/>
    <w:rsid w:val="00CD0C20"/>
    <w:rsid w:val="00CD0CCE"/>
    <w:rsid w:val="00CD0D5D"/>
    <w:rsid w:val="00CD0E06"/>
    <w:rsid w:val="00CD11FE"/>
    <w:rsid w:val="00CD3646"/>
    <w:rsid w:val="00CD3E16"/>
    <w:rsid w:val="00CD42F7"/>
    <w:rsid w:val="00CD4544"/>
    <w:rsid w:val="00CD4765"/>
    <w:rsid w:val="00CD6FD4"/>
    <w:rsid w:val="00CD74DB"/>
    <w:rsid w:val="00CD77F5"/>
    <w:rsid w:val="00CD79A0"/>
    <w:rsid w:val="00CD7EC2"/>
    <w:rsid w:val="00CD7F17"/>
    <w:rsid w:val="00CE01C4"/>
    <w:rsid w:val="00CE0352"/>
    <w:rsid w:val="00CE082F"/>
    <w:rsid w:val="00CE150A"/>
    <w:rsid w:val="00CE1D01"/>
    <w:rsid w:val="00CE21A6"/>
    <w:rsid w:val="00CE23CE"/>
    <w:rsid w:val="00CE313D"/>
    <w:rsid w:val="00CE3413"/>
    <w:rsid w:val="00CE44DC"/>
    <w:rsid w:val="00CE4C98"/>
    <w:rsid w:val="00CE528D"/>
    <w:rsid w:val="00CE5530"/>
    <w:rsid w:val="00CE6429"/>
    <w:rsid w:val="00CE65BB"/>
    <w:rsid w:val="00CE666C"/>
    <w:rsid w:val="00CE67D4"/>
    <w:rsid w:val="00CE7523"/>
    <w:rsid w:val="00CE768E"/>
    <w:rsid w:val="00CF01F9"/>
    <w:rsid w:val="00CF027D"/>
    <w:rsid w:val="00CF09DD"/>
    <w:rsid w:val="00CF2484"/>
    <w:rsid w:val="00CF2924"/>
    <w:rsid w:val="00CF2934"/>
    <w:rsid w:val="00CF2B52"/>
    <w:rsid w:val="00CF31A1"/>
    <w:rsid w:val="00CF37AD"/>
    <w:rsid w:val="00CF3B1D"/>
    <w:rsid w:val="00CF40A1"/>
    <w:rsid w:val="00CF49A3"/>
    <w:rsid w:val="00CF5527"/>
    <w:rsid w:val="00CF5AAD"/>
    <w:rsid w:val="00CF60BB"/>
    <w:rsid w:val="00CF6B13"/>
    <w:rsid w:val="00CF6D6E"/>
    <w:rsid w:val="00CF6EF8"/>
    <w:rsid w:val="00CF7223"/>
    <w:rsid w:val="00D001BF"/>
    <w:rsid w:val="00D005D8"/>
    <w:rsid w:val="00D00CF8"/>
    <w:rsid w:val="00D02412"/>
    <w:rsid w:val="00D02528"/>
    <w:rsid w:val="00D0252F"/>
    <w:rsid w:val="00D027CF"/>
    <w:rsid w:val="00D02A3D"/>
    <w:rsid w:val="00D02C17"/>
    <w:rsid w:val="00D04308"/>
    <w:rsid w:val="00D046F1"/>
    <w:rsid w:val="00D04AE5"/>
    <w:rsid w:val="00D04B05"/>
    <w:rsid w:val="00D04FA9"/>
    <w:rsid w:val="00D05409"/>
    <w:rsid w:val="00D05ECC"/>
    <w:rsid w:val="00D0631D"/>
    <w:rsid w:val="00D06A57"/>
    <w:rsid w:val="00D06D07"/>
    <w:rsid w:val="00D06E8C"/>
    <w:rsid w:val="00D06FC0"/>
    <w:rsid w:val="00D07479"/>
    <w:rsid w:val="00D100AB"/>
    <w:rsid w:val="00D1181A"/>
    <w:rsid w:val="00D118BB"/>
    <w:rsid w:val="00D11B87"/>
    <w:rsid w:val="00D11F7C"/>
    <w:rsid w:val="00D12204"/>
    <w:rsid w:val="00D124C4"/>
    <w:rsid w:val="00D136F1"/>
    <w:rsid w:val="00D14F5E"/>
    <w:rsid w:val="00D163D4"/>
    <w:rsid w:val="00D169F2"/>
    <w:rsid w:val="00D16EE7"/>
    <w:rsid w:val="00D17012"/>
    <w:rsid w:val="00D20034"/>
    <w:rsid w:val="00D20FF9"/>
    <w:rsid w:val="00D21CD4"/>
    <w:rsid w:val="00D22931"/>
    <w:rsid w:val="00D229EC"/>
    <w:rsid w:val="00D22CA3"/>
    <w:rsid w:val="00D23471"/>
    <w:rsid w:val="00D237F5"/>
    <w:rsid w:val="00D24442"/>
    <w:rsid w:val="00D24D47"/>
    <w:rsid w:val="00D24EEA"/>
    <w:rsid w:val="00D257D6"/>
    <w:rsid w:val="00D259F5"/>
    <w:rsid w:val="00D2618D"/>
    <w:rsid w:val="00D26330"/>
    <w:rsid w:val="00D26B0F"/>
    <w:rsid w:val="00D279E8"/>
    <w:rsid w:val="00D27CAC"/>
    <w:rsid w:val="00D3059E"/>
    <w:rsid w:val="00D307F5"/>
    <w:rsid w:val="00D31D66"/>
    <w:rsid w:val="00D31D9C"/>
    <w:rsid w:val="00D32251"/>
    <w:rsid w:val="00D323AF"/>
    <w:rsid w:val="00D32726"/>
    <w:rsid w:val="00D32C33"/>
    <w:rsid w:val="00D33167"/>
    <w:rsid w:val="00D33BD7"/>
    <w:rsid w:val="00D33F5B"/>
    <w:rsid w:val="00D34F3C"/>
    <w:rsid w:val="00D35034"/>
    <w:rsid w:val="00D356C9"/>
    <w:rsid w:val="00D361EF"/>
    <w:rsid w:val="00D363C0"/>
    <w:rsid w:val="00D369A4"/>
    <w:rsid w:val="00D371DD"/>
    <w:rsid w:val="00D37C3F"/>
    <w:rsid w:val="00D37DAC"/>
    <w:rsid w:val="00D40FF0"/>
    <w:rsid w:val="00D41784"/>
    <w:rsid w:val="00D41BCC"/>
    <w:rsid w:val="00D41CA5"/>
    <w:rsid w:val="00D4387D"/>
    <w:rsid w:val="00D44288"/>
    <w:rsid w:val="00D44613"/>
    <w:rsid w:val="00D44CA3"/>
    <w:rsid w:val="00D44E2D"/>
    <w:rsid w:val="00D45097"/>
    <w:rsid w:val="00D45D60"/>
    <w:rsid w:val="00D46232"/>
    <w:rsid w:val="00D46A97"/>
    <w:rsid w:val="00D4704F"/>
    <w:rsid w:val="00D47F70"/>
    <w:rsid w:val="00D50268"/>
    <w:rsid w:val="00D50841"/>
    <w:rsid w:val="00D514E5"/>
    <w:rsid w:val="00D514F3"/>
    <w:rsid w:val="00D531BD"/>
    <w:rsid w:val="00D533C9"/>
    <w:rsid w:val="00D53E5B"/>
    <w:rsid w:val="00D542A3"/>
    <w:rsid w:val="00D54B71"/>
    <w:rsid w:val="00D550E1"/>
    <w:rsid w:val="00D561AD"/>
    <w:rsid w:val="00D562B0"/>
    <w:rsid w:val="00D56D38"/>
    <w:rsid w:val="00D57076"/>
    <w:rsid w:val="00D578BC"/>
    <w:rsid w:val="00D60E21"/>
    <w:rsid w:val="00D6170D"/>
    <w:rsid w:val="00D61CC1"/>
    <w:rsid w:val="00D623B2"/>
    <w:rsid w:val="00D629E8"/>
    <w:rsid w:val="00D62AB6"/>
    <w:rsid w:val="00D62E8B"/>
    <w:rsid w:val="00D63062"/>
    <w:rsid w:val="00D63C87"/>
    <w:rsid w:val="00D63F04"/>
    <w:rsid w:val="00D643B1"/>
    <w:rsid w:val="00D645F4"/>
    <w:rsid w:val="00D645F7"/>
    <w:rsid w:val="00D64621"/>
    <w:rsid w:val="00D64A2C"/>
    <w:rsid w:val="00D658EE"/>
    <w:rsid w:val="00D7031F"/>
    <w:rsid w:val="00D7094C"/>
    <w:rsid w:val="00D713A5"/>
    <w:rsid w:val="00D71600"/>
    <w:rsid w:val="00D717D2"/>
    <w:rsid w:val="00D72878"/>
    <w:rsid w:val="00D72952"/>
    <w:rsid w:val="00D72B45"/>
    <w:rsid w:val="00D72FF6"/>
    <w:rsid w:val="00D7395D"/>
    <w:rsid w:val="00D755D2"/>
    <w:rsid w:val="00D75927"/>
    <w:rsid w:val="00D761D9"/>
    <w:rsid w:val="00D76628"/>
    <w:rsid w:val="00D76CAD"/>
    <w:rsid w:val="00D76E02"/>
    <w:rsid w:val="00D77BC5"/>
    <w:rsid w:val="00D77DDD"/>
    <w:rsid w:val="00D8058E"/>
    <w:rsid w:val="00D80AC2"/>
    <w:rsid w:val="00D80EAC"/>
    <w:rsid w:val="00D8167E"/>
    <w:rsid w:val="00D81708"/>
    <w:rsid w:val="00D81A69"/>
    <w:rsid w:val="00D81D08"/>
    <w:rsid w:val="00D81FE6"/>
    <w:rsid w:val="00D825E6"/>
    <w:rsid w:val="00D839B8"/>
    <w:rsid w:val="00D83F4D"/>
    <w:rsid w:val="00D84431"/>
    <w:rsid w:val="00D84639"/>
    <w:rsid w:val="00D84B5C"/>
    <w:rsid w:val="00D85454"/>
    <w:rsid w:val="00D872D7"/>
    <w:rsid w:val="00D878F8"/>
    <w:rsid w:val="00D87BD9"/>
    <w:rsid w:val="00D87DE4"/>
    <w:rsid w:val="00D90079"/>
    <w:rsid w:val="00D90C57"/>
    <w:rsid w:val="00D90F84"/>
    <w:rsid w:val="00D926DD"/>
    <w:rsid w:val="00D9283C"/>
    <w:rsid w:val="00D92A1A"/>
    <w:rsid w:val="00D92FDD"/>
    <w:rsid w:val="00D9347F"/>
    <w:rsid w:val="00D93B5D"/>
    <w:rsid w:val="00D93B73"/>
    <w:rsid w:val="00D94601"/>
    <w:rsid w:val="00D9505D"/>
    <w:rsid w:val="00D953EB"/>
    <w:rsid w:val="00D95642"/>
    <w:rsid w:val="00D9593E"/>
    <w:rsid w:val="00D9598B"/>
    <w:rsid w:val="00D95ADE"/>
    <w:rsid w:val="00D95B2A"/>
    <w:rsid w:val="00D95E3A"/>
    <w:rsid w:val="00D95E88"/>
    <w:rsid w:val="00D962C3"/>
    <w:rsid w:val="00D96353"/>
    <w:rsid w:val="00D9652F"/>
    <w:rsid w:val="00D9670D"/>
    <w:rsid w:val="00D97D2F"/>
    <w:rsid w:val="00D97DDA"/>
    <w:rsid w:val="00D97E9E"/>
    <w:rsid w:val="00D97EE2"/>
    <w:rsid w:val="00DA0708"/>
    <w:rsid w:val="00DA0BCF"/>
    <w:rsid w:val="00DA11A8"/>
    <w:rsid w:val="00DA13D7"/>
    <w:rsid w:val="00DA13EE"/>
    <w:rsid w:val="00DA16EE"/>
    <w:rsid w:val="00DA1A09"/>
    <w:rsid w:val="00DA23EB"/>
    <w:rsid w:val="00DA2DF5"/>
    <w:rsid w:val="00DA366C"/>
    <w:rsid w:val="00DA3949"/>
    <w:rsid w:val="00DA5173"/>
    <w:rsid w:val="00DA51AC"/>
    <w:rsid w:val="00DA5392"/>
    <w:rsid w:val="00DA61C0"/>
    <w:rsid w:val="00DA68FF"/>
    <w:rsid w:val="00DA72C0"/>
    <w:rsid w:val="00DA77D7"/>
    <w:rsid w:val="00DB09F6"/>
    <w:rsid w:val="00DB1638"/>
    <w:rsid w:val="00DB1AED"/>
    <w:rsid w:val="00DB249D"/>
    <w:rsid w:val="00DB2C20"/>
    <w:rsid w:val="00DB387D"/>
    <w:rsid w:val="00DB3BDC"/>
    <w:rsid w:val="00DB4054"/>
    <w:rsid w:val="00DB4373"/>
    <w:rsid w:val="00DB4F8E"/>
    <w:rsid w:val="00DB57E2"/>
    <w:rsid w:val="00DB5FB8"/>
    <w:rsid w:val="00DB70D4"/>
    <w:rsid w:val="00DB7226"/>
    <w:rsid w:val="00DB782C"/>
    <w:rsid w:val="00DB78C1"/>
    <w:rsid w:val="00DB7B95"/>
    <w:rsid w:val="00DC0B72"/>
    <w:rsid w:val="00DC1244"/>
    <w:rsid w:val="00DC1396"/>
    <w:rsid w:val="00DC14C1"/>
    <w:rsid w:val="00DC1CEB"/>
    <w:rsid w:val="00DC2373"/>
    <w:rsid w:val="00DC2E46"/>
    <w:rsid w:val="00DC4213"/>
    <w:rsid w:val="00DC57CA"/>
    <w:rsid w:val="00DC57F3"/>
    <w:rsid w:val="00DC5D44"/>
    <w:rsid w:val="00DC6356"/>
    <w:rsid w:val="00DC66FF"/>
    <w:rsid w:val="00DC78FE"/>
    <w:rsid w:val="00DC7EBE"/>
    <w:rsid w:val="00DD07D6"/>
    <w:rsid w:val="00DD07EF"/>
    <w:rsid w:val="00DD0B5B"/>
    <w:rsid w:val="00DD0DEF"/>
    <w:rsid w:val="00DD0F3D"/>
    <w:rsid w:val="00DD131D"/>
    <w:rsid w:val="00DD1702"/>
    <w:rsid w:val="00DD197A"/>
    <w:rsid w:val="00DD1FA5"/>
    <w:rsid w:val="00DD2560"/>
    <w:rsid w:val="00DD2AC7"/>
    <w:rsid w:val="00DD3490"/>
    <w:rsid w:val="00DD3569"/>
    <w:rsid w:val="00DD413B"/>
    <w:rsid w:val="00DD4DDA"/>
    <w:rsid w:val="00DD5281"/>
    <w:rsid w:val="00DD588B"/>
    <w:rsid w:val="00DD58FE"/>
    <w:rsid w:val="00DD5F6C"/>
    <w:rsid w:val="00DD5FB2"/>
    <w:rsid w:val="00DD6A94"/>
    <w:rsid w:val="00DD7249"/>
    <w:rsid w:val="00DD783E"/>
    <w:rsid w:val="00DD7CF7"/>
    <w:rsid w:val="00DE064D"/>
    <w:rsid w:val="00DE11BA"/>
    <w:rsid w:val="00DE1A60"/>
    <w:rsid w:val="00DE2026"/>
    <w:rsid w:val="00DE2617"/>
    <w:rsid w:val="00DE2AE0"/>
    <w:rsid w:val="00DE2D90"/>
    <w:rsid w:val="00DE306B"/>
    <w:rsid w:val="00DE38A7"/>
    <w:rsid w:val="00DE5EA9"/>
    <w:rsid w:val="00DE6219"/>
    <w:rsid w:val="00DE65F3"/>
    <w:rsid w:val="00DE6933"/>
    <w:rsid w:val="00DE6CB7"/>
    <w:rsid w:val="00DE6DA0"/>
    <w:rsid w:val="00DE6F7F"/>
    <w:rsid w:val="00DE75DF"/>
    <w:rsid w:val="00DF046C"/>
    <w:rsid w:val="00DF05F4"/>
    <w:rsid w:val="00DF0842"/>
    <w:rsid w:val="00DF0E87"/>
    <w:rsid w:val="00DF215F"/>
    <w:rsid w:val="00DF21F2"/>
    <w:rsid w:val="00DF27EE"/>
    <w:rsid w:val="00DF3070"/>
    <w:rsid w:val="00DF4141"/>
    <w:rsid w:val="00DF424A"/>
    <w:rsid w:val="00DF5C01"/>
    <w:rsid w:val="00DF677D"/>
    <w:rsid w:val="00DF6D2E"/>
    <w:rsid w:val="00DF78FF"/>
    <w:rsid w:val="00DF7F25"/>
    <w:rsid w:val="00E0029B"/>
    <w:rsid w:val="00E00675"/>
    <w:rsid w:val="00E00687"/>
    <w:rsid w:val="00E0087A"/>
    <w:rsid w:val="00E0088C"/>
    <w:rsid w:val="00E014C9"/>
    <w:rsid w:val="00E016F0"/>
    <w:rsid w:val="00E018C9"/>
    <w:rsid w:val="00E02995"/>
    <w:rsid w:val="00E02AC0"/>
    <w:rsid w:val="00E0387B"/>
    <w:rsid w:val="00E04E8E"/>
    <w:rsid w:val="00E05BB3"/>
    <w:rsid w:val="00E05E21"/>
    <w:rsid w:val="00E06087"/>
    <w:rsid w:val="00E067B3"/>
    <w:rsid w:val="00E07C09"/>
    <w:rsid w:val="00E102BD"/>
    <w:rsid w:val="00E11246"/>
    <w:rsid w:val="00E11BF9"/>
    <w:rsid w:val="00E122A2"/>
    <w:rsid w:val="00E12CBF"/>
    <w:rsid w:val="00E13D3D"/>
    <w:rsid w:val="00E13EA9"/>
    <w:rsid w:val="00E14979"/>
    <w:rsid w:val="00E14A7F"/>
    <w:rsid w:val="00E14DB5"/>
    <w:rsid w:val="00E15575"/>
    <w:rsid w:val="00E159CB"/>
    <w:rsid w:val="00E15D53"/>
    <w:rsid w:val="00E16170"/>
    <w:rsid w:val="00E17B09"/>
    <w:rsid w:val="00E17BC0"/>
    <w:rsid w:val="00E17FB2"/>
    <w:rsid w:val="00E202C5"/>
    <w:rsid w:val="00E20C60"/>
    <w:rsid w:val="00E20FDA"/>
    <w:rsid w:val="00E211F7"/>
    <w:rsid w:val="00E21507"/>
    <w:rsid w:val="00E215FE"/>
    <w:rsid w:val="00E21C13"/>
    <w:rsid w:val="00E21C4C"/>
    <w:rsid w:val="00E22498"/>
    <w:rsid w:val="00E23549"/>
    <w:rsid w:val="00E24DAA"/>
    <w:rsid w:val="00E25B11"/>
    <w:rsid w:val="00E27283"/>
    <w:rsid w:val="00E278C7"/>
    <w:rsid w:val="00E27D20"/>
    <w:rsid w:val="00E27D71"/>
    <w:rsid w:val="00E27E90"/>
    <w:rsid w:val="00E30516"/>
    <w:rsid w:val="00E30A65"/>
    <w:rsid w:val="00E30DD4"/>
    <w:rsid w:val="00E31FCA"/>
    <w:rsid w:val="00E3238F"/>
    <w:rsid w:val="00E3321C"/>
    <w:rsid w:val="00E3352D"/>
    <w:rsid w:val="00E33619"/>
    <w:rsid w:val="00E33AAE"/>
    <w:rsid w:val="00E33C17"/>
    <w:rsid w:val="00E33E1E"/>
    <w:rsid w:val="00E34374"/>
    <w:rsid w:val="00E34794"/>
    <w:rsid w:val="00E347A1"/>
    <w:rsid w:val="00E350D8"/>
    <w:rsid w:val="00E3557B"/>
    <w:rsid w:val="00E35BFD"/>
    <w:rsid w:val="00E36057"/>
    <w:rsid w:val="00E369DF"/>
    <w:rsid w:val="00E36ECE"/>
    <w:rsid w:val="00E376A2"/>
    <w:rsid w:val="00E400DF"/>
    <w:rsid w:val="00E40364"/>
    <w:rsid w:val="00E41785"/>
    <w:rsid w:val="00E41A63"/>
    <w:rsid w:val="00E4265D"/>
    <w:rsid w:val="00E43034"/>
    <w:rsid w:val="00E43A72"/>
    <w:rsid w:val="00E44256"/>
    <w:rsid w:val="00E445BF"/>
    <w:rsid w:val="00E445FF"/>
    <w:rsid w:val="00E44923"/>
    <w:rsid w:val="00E449D9"/>
    <w:rsid w:val="00E454DC"/>
    <w:rsid w:val="00E4568B"/>
    <w:rsid w:val="00E4597C"/>
    <w:rsid w:val="00E459AC"/>
    <w:rsid w:val="00E45C6C"/>
    <w:rsid w:val="00E464A9"/>
    <w:rsid w:val="00E47793"/>
    <w:rsid w:val="00E47FD9"/>
    <w:rsid w:val="00E514BA"/>
    <w:rsid w:val="00E515F8"/>
    <w:rsid w:val="00E5219A"/>
    <w:rsid w:val="00E52344"/>
    <w:rsid w:val="00E524FF"/>
    <w:rsid w:val="00E52CFB"/>
    <w:rsid w:val="00E53251"/>
    <w:rsid w:val="00E53859"/>
    <w:rsid w:val="00E53EDB"/>
    <w:rsid w:val="00E54B45"/>
    <w:rsid w:val="00E54C9D"/>
    <w:rsid w:val="00E5501D"/>
    <w:rsid w:val="00E5528E"/>
    <w:rsid w:val="00E56097"/>
    <w:rsid w:val="00E573F2"/>
    <w:rsid w:val="00E574D2"/>
    <w:rsid w:val="00E57B61"/>
    <w:rsid w:val="00E60554"/>
    <w:rsid w:val="00E60F48"/>
    <w:rsid w:val="00E610AF"/>
    <w:rsid w:val="00E619F0"/>
    <w:rsid w:val="00E62D6C"/>
    <w:rsid w:val="00E62ED0"/>
    <w:rsid w:val="00E63970"/>
    <w:rsid w:val="00E63D23"/>
    <w:rsid w:val="00E64DE3"/>
    <w:rsid w:val="00E6556E"/>
    <w:rsid w:val="00E6577B"/>
    <w:rsid w:val="00E65D39"/>
    <w:rsid w:val="00E65FB1"/>
    <w:rsid w:val="00E661B7"/>
    <w:rsid w:val="00E6670B"/>
    <w:rsid w:val="00E669E5"/>
    <w:rsid w:val="00E66EA1"/>
    <w:rsid w:val="00E66F86"/>
    <w:rsid w:val="00E67248"/>
    <w:rsid w:val="00E67434"/>
    <w:rsid w:val="00E67954"/>
    <w:rsid w:val="00E67B48"/>
    <w:rsid w:val="00E710D9"/>
    <w:rsid w:val="00E7127E"/>
    <w:rsid w:val="00E714C8"/>
    <w:rsid w:val="00E7157B"/>
    <w:rsid w:val="00E7166A"/>
    <w:rsid w:val="00E71A16"/>
    <w:rsid w:val="00E71F70"/>
    <w:rsid w:val="00E72E75"/>
    <w:rsid w:val="00E73F1E"/>
    <w:rsid w:val="00E741CF"/>
    <w:rsid w:val="00E7464E"/>
    <w:rsid w:val="00E74B4F"/>
    <w:rsid w:val="00E750F9"/>
    <w:rsid w:val="00E755C4"/>
    <w:rsid w:val="00E75621"/>
    <w:rsid w:val="00E766ED"/>
    <w:rsid w:val="00E7699F"/>
    <w:rsid w:val="00E77506"/>
    <w:rsid w:val="00E8073C"/>
    <w:rsid w:val="00E8090F"/>
    <w:rsid w:val="00E81566"/>
    <w:rsid w:val="00E81E30"/>
    <w:rsid w:val="00E82243"/>
    <w:rsid w:val="00E83175"/>
    <w:rsid w:val="00E842EA"/>
    <w:rsid w:val="00E849B7"/>
    <w:rsid w:val="00E849C7"/>
    <w:rsid w:val="00E84EE2"/>
    <w:rsid w:val="00E85273"/>
    <w:rsid w:val="00E860B8"/>
    <w:rsid w:val="00E87082"/>
    <w:rsid w:val="00E87245"/>
    <w:rsid w:val="00E87EEF"/>
    <w:rsid w:val="00E900B8"/>
    <w:rsid w:val="00E906AA"/>
    <w:rsid w:val="00E90A0D"/>
    <w:rsid w:val="00E9167F"/>
    <w:rsid w:val="00E9215E"/>
    <w:rsid w:val="00E9266A"/>
    <w:rsid w:val="00E92B31"/>
    <w:rsid w:val="00E9333E"/>
    <w:rsid w:val="00E9342F"/>
    <w:rsid w:val="00E93C0A"/>
    <w:rsid w:val="00E94F48"/>
    <w:rsid w:val="00E95266"/>
    <w:rsid w:val="00E95347"/>
    <w:rsid w:val="00E95677"/>
    <w:rsid w:val="00E95B01"/>
    <w:rsid w:val="00E95CEC"/>
    <w:rsid w:val="00E96818"/>
    <w:rsid w:val="00E96AB3"/>
    <w:rsid w:val="00E96F6A"/>
    <w:rsid w:val="00E97467"/>
    <w:rsid w:val="00E97777"/>
    <w:rsid w:val="00E97789"/>
    <w:rsid w:val="00E9790F"/>
    <w:rsid w:val="00E97A4B"/>
    <w:rsid w:val="00E97C9C"/>
    <w:rsid w:val="00EA02B3"/>
    <w:rsid w:val="00EA0F4C"/>
    <w:rsid w:val="00EA1351"/>
    <w:rsid w:val="00EA3328"/>
    <w:rsid w:val="00EA34CD"/>
    <w:rsid w:val="00EA412B"/>
    <w:rsid w:val="00EA4955"/>
    <w:rsid w:val="00EA4962"/>
    <w:rsid w:val="00EA4A4C"/>
    <w:rsid w:val="00EA4AA0"/>
    <w:rsid w:val="00EA5469"/>
    <w:rsid w:val="00EA55EE"/>
    <w:rsid w:val="00EA5C63"/>
    <w:rsid w:val="00EA65FF"/>
    <w:rsid w:val="00EA68C4"/>
    <w:rsid w:val="00EA6C14"/>
    <w:rsid w:val="00EA6D19"/>
    <w:rsid w:val="00EA7ED6"/>
    <w:rsid w:val="00EB0049"/>
    <w:rsid w:val="00EB04F8"/>
    <w:rsid w:val="00EB2974"/>
    <w:rsid w:val="00EB2BE7"/>
    <w:rsid w:val="00EB3AA7"/>
    <w:rsid w:val="00EB41D3"/>
    <w:rsid w:val="00EB4281"/>
    <w:rsid w:val="00EB4B33"/>
    <w:rsid w:val="00EB500C"/>
    <w:rsid w:val="00EB5135"/>
    <w:rsid w:val="00EB5E50"/>
    <w:rsid w:val="00EB7901"/>
    <w:rsid w:val="00EB7955"/>
    <w:rsid w:val="00EC0822"/>
    <w:rsid w:val="00EC0A22"/>
    <w:rsid w:val="00EC0FA7"/>
    <w:rsid w:val="00EC1E7F"/>
    <w:rsid w:val="00EC2D21"/>
    <w:rsid w:val="00EC2F3F"/>
    <w:rsid w:val="00EC35AA"/>
    <w:rsid w:val="00EC4B8E"/>
    <w:rsid w:val="00EC4CFC"/>
    <w:rsid w:val="00EC55E9"/>
    <w:rsid w:val="00EC62F5"/>
    <w:rsid w:val="00EC65CE"/>
    <w:rsid w:val="00EC6EB2"/>
    <w:rsid w:val="00EC7302"/>
    <w:rsid w:val="00EC7663"/>
    <w:rsid w:val="00ED083E"/>
    <w:rsid w:val="00ED1B5D"/>
    <w:rsid w:val="00ED1F27"/>
    <w:rsid w:val="00ED2E37"/>
    <w:rsid w:val="00ED3092"/>
    <w:rsid w:val="00ED354E"/>
    <w:rsid w:val="00ED38E7"/>
    <w:rsid w:val="00ED3A42"/>
    <w:rsid w:val="00ED3AEF"/>
    <w:rsid w:val="00ED3F25"/>
    <w:rsid w:val="00ED4EC4"/>
    <w:rsid w:val="00ED4F83"/>
    <w:rsid w:val="00ED618A"/>
    <w:rsid w:val="00ED6232"/>
    <w:rsid w:val="00ED6D19"/>
    <w:rsid w:val="00ED6F59"/>
    <w:rsid w:val="00ED7E2D"/>
    <w:rsid w:val="00EE03F8"/>
    <w:rsid w:val="00EE128B"/>
    <w:rsid w:val="00EE233A"/>
    <w:rsid w:val="00EE286B"/>
    <w:rsid w:val="00EE329A"/>
    <w:rsid w:val="00EE3EC6"/>
    <w:rsid w:val="00EE3F37"/>
    <w:rsid w:val="00EE42BC"/>
    <w:rsid w:val="00EE44E3"/>
    <w:rsid w:val="00EE4AD8"/>
    <w:rsid w:val="00EE4EA1"/>
    <w:rsid w:val="00EE545E"/>
    <w:rsid w:val="00EE57F7"/>
    <w:rsid w:val="00EE5917"/>
    <w:rsid w:val="00EE5950"/>
    <w:rsid w:val="00EE5C4A"/>
    <w:rsid w:val="00EE60A2"/>
    <w:rsid w:val="00EE60BD"/>
    <w:rsid w:val="00EE6644"/>
    <w:rsid w:val="00EE7196"/>
    <w:rsid w:val="00EE787F"/>
    <w:rsid w:val="00EF042F"/>
    <w:rsid w:val="00EF0DEE"/>
    <w:rsid w:val="00EF16E3"/>
    <w:rsid w:val="00EF194F"/>
    <w:rsid w:val="00EF1A1A"/>
    <w:rsid w:val="00EF1F04"/>
    <w:rsid w:val="00EF2603"/>
    <w:rsid w:val="00EF26F3"/>
    <w:rsid w:val="00EF27D5"/>
    <w:rsid w:val="00EF2BF7"/>
    <w:rsid w:val="00EF2C13"/>
    <w:rsid w:val="00EF2CCF"/>
    <w:rsid w:val="00EF2EFF"/>
    <w:rsid w:val="00EF3EA5"/>
    <w:rsid w:val="00EF3F8B"/>
    <w:rsid w:val="00EF4515"/>
    <w:rsid w:val="00EF4BF3"/>
    <w:rsid w:val="00EF5105"/>
    <w:rsid w:val="00EF5183"/>
    <w:rsid w:val="00EF5987"/>
    <w:rsid w:val="00EF5C1A"/>
    <w:rsid w:val="00EF6F37"/>
    <w:rsid w:val="00EF7727"/>
    <w:rsid w:val="00EF7BC7"/>
    <w:rsid w:val="00F00825"/>
    <w:rsid w:val="00F00BC2"/>
    <w:rsid w:val="00F016A1"/>
    <w:rsid w:val="00F019BD"/>
    <w:rsid w:val="00F02095"/>
    <w:rsid w:val="00F02C45"/>
    <w:rsid w:val="00F03E7E"/>
    <w:rsid w:val="00F04172"/>
    <w:rsid w:val="00F047A7"/>
    <w:rsid w:val="00F047EE"/>
    <w:rsid w:val="00F04AC8"/>
    <w:rsid w:val="00F07BB0"/>
    <w:rsid w:val="00F07C5D"/>
    <w:rsid w:val="00F07CE2"/>
    <w:rsid w:val="00F10727"/>
    <w:rsid w:val="00F10BA1"/>
    <w:rsid w:val="00F1170B"/>
    <w:rsid w:val="00F12372"/>
    <w:rsid w:val="00F124B4"/>
    <w:rsid w:val="00F12632"/>
    <w:rsid w:val="00F12977"/>
    <w:rsid w:val="00F12E02"/>
    <w:rsid w:val="00F13A30"/>
    <w:rsid w:val="00F14A28"/>
    <w:rsid w:val="00F14A69"/>
    <w:rsid w:val="00F15000"/>
    <w:rsid w:val="00F169B0"/>
    <w:rsid w:val="00F17D7D"/>
    <w:rsid w:val="00F20937"/>
    <w:rsid w:val="00F21E16"/>
    <w:rsid w:val="00F21FD3"/>
    <w:rsid w:val="00F22155"/>
    <w:rsid w:val="00F2351A"/>
    <w:rsid w:val="00F2418E"/>
    <w:rsid w:val="00F2453C"/>
    <w:rsid w:val="00F24A9A"/>
    <w:rsid w:val="00F24DBE"/>
    <w:rsid w:val="00F25555"/>
    <w:rsid w:val="00F25C38"/>
    <w:rsid w:val="00F26F9C"/>
    <w:rsid w:val="00F27854"/>
    <w:rsid w:val="00F3074F"/>
    <w:rsid w:val="00F30AD1"/>
    <w:rsid w:val="00F30BBD"/>
    <w:rsid w:val="00F31157"/>
    <w:rsid w:val="00F311D3"/>
    <w:rsid w:val="00F312D8"/>
    <w:rsid w:val="00F3188F"/>
    <w:rsid w:val="00F31FCD"/>
    <w:rsid w:val="00F32A2A"/>
    <w:rsid w:val="00F32F0F"/>
    <w:rsid w:val="00F33189"/>
    <w:rsid w:val="00F33250"/>
    <w:rsid w:val="00F332AA"/>
    <w:rsid w:val="00F332BB"/>
    <w:rsid w:val="00F3448A"/>
    <w:rsid w:val="00F34D86"/>
    <w:rsid w:val="00F34F7F"/>
    <w:rsid w:val="00F353D4"/>
    <w:rsid w:val="00F358D1"/>
    <w:rsid w:val="00F36052"/>
    <w:rsid w:val="00F37516"/>
    <w:rsid w:val="00F37947"/>
    <w:rsid w:val="00F401C8"/>
    <w:rsid w:val="00F41317"/>
    <w:rsid w:val="00F417BE"/>
    <w:rsid w:val="00F41B1C"/>
    <w:rsid w:val="00F42A35"/>
    <w:rsid w:val="00F42FB2"/>
    <w:rsid w:val="00F4306E"/>
    <w:rsid w:val="00F43C99"/>
    <w:rsid w:val="00F446C2"/>
    <w:rsid w:val="00F44CF1"/>
    <w:rsid w:val="00F44FC2"/>
    <w:rsid w:val="00F45CDD"/>
    <w:rsid w:val="00F45D68"/>
    <w:rsid w:val="00F4628D"/>
    <w:rsid w:val="00F46FFA"/>
    <w:rsid w:val="00F474A7"/>
    <w:rsid w:val="00F47879"/>
    <w:rsid w:val="00F50541"/>
    <w:rsid w:val="00F51D40"/>
    <w:rsid w:val="00F52288"/>
    <w:rsid w:val="00F52CBB"/>
    <w:rsid w:val="00F53200"/>
    <w:rsid w:val="00F53537"/>
    <w:rsid w:val="00F53F1C"/>
    <w:rsid w:val="00F545F9"/>
    <w:rsid w:val="00F56057"/>
    <w:rsid w:val="00F5638E"/>
    <w:rsid w:val="00F56800"/>
    <w:rsid w:val="00F569F7"/>
    <w:rsid w:val="00F56AE4"/>
    <w:rsid w:val="00F56CDD"/>
    <w:rsid w:val="00F6032A"/>
    <w:rsid w:val="00F60837"/>
    <w:rsid w:val="00F60C5C"/>
    <w:rsid w:val="00F61227"/>
    <w:rsid w:val="00F612C4"/>
    <w:rsid w:val="00F6143C"/>
    <w:rsid w:val="00F618D3"/>
    <w:rsid w:val="00F62C8B"/>
    <w:rsid w:val="00F63450"/>
    <w:rsid w:val="00F63B40"/>
    <w:rsid w:val="00F64634"/>
    <w:rsid w:val="00F64F36"/>
    <w:rsid w:val="00F64F87"/>
    <w:rsid w:val="00F65438"/>
    <w:rsid w:val="00F656D1"/>
    <w:rsid w:val="00F66221"/>
    <w:rsid w:val="00F66529"/>
    <w:rsid w:val="00F669AD"/>
    <w:rsid w:val="00F673B9"/>
    <w:rsid w:val="00F70827"/>
    <w:rsid w:val="00F71B02"/>
    <w:rsid w:val="00F71C1C"/>
    <w:rsid w:val="00F73C6A"/>
    <w:rsid w:val="00F74754"/>
    <w:rsid w:val="00F74CDB"/>
    <w:rsid w:val="00F75520"/>
    <w:rsid w:val="00F75C75"/>
    <w:rsid w:val="00F76D23"/>
    <w:rsid w:val="00F76E87"/>
    <w:rsid w:val="00F771DC"/>
    <w:rsid w:val="00F77883"/>
    <w:rsid w:val="00F7795B"/>
    <w:rsid w:val="00F77CEB"/>
    <w:rsid w:val="00F77D65"/>
    <w:rsid w:val="00F77D93"/>
    <w:rsid w:val="00F77F10"/>
    <w:rsid w:val="00F8080D"/>
    <w:rsid w:val="00F80AC8"/>
    <w:rsid w:val="00F80C48"/>
    <w:rsid w:val="00F812A2"/>
    <w:rsid w:val="00F83C3A"/>
    <w:rsid w:val="00F8429F"/>
    <w:rsid w:val="00F854F5"/>
    <w:rsid w:val="00F85F06"/>
    <w:rsid w:val="00F85F23"/>
    <w:rsid w:val="00F864D5"/>
    <w:rsid w:val="00F86560"/>
    <w:rsid w:val="00F86CCE"/>
    <w:rsid w:val="00F87303"/>
    <w:rsid w:val="00F87D42"/>
    <w:rsid w:val="00F91922"/>
    <w:rsid w:val="00F92097"/>
    <w:rsid w:val="00F9213B"/>
    <w:rsid w:val="00F92EB0"/>
    <w:rsid w:val="00F938F4"/>
    <w:rsid w:val="00F93EAB"/>
    <w:rsid w:val="00F944D6"/>
    <w:rsid w:val="00F951CF"/>
    <w:rsid w:val="00F95335"/>
    <w:rsid w:val="00F95461"/>
    <w:rsid w:val="00F95A94"/>
    <w:rsid w:val="00F95C77"/>
    <w:rsid w:val="00F95DF8"/>
    <w:rsid w:val="00F96119"/>
    <w:rsid w:val="00F96790"/>
    <w:rsid w:val="00F96B12"/>
    <w:rsid w:val="00F96EFA"/>
    <w:rsid w:val="00F9794F"/>
    <w:rsid w:val="00FA0082"/>
    <w:rsid w:val="00FA03A5"/>
    <w:rsid w:val="00FA05E9"/>
    <w:rsid w:val="00FA07AD"/>
    <w:rsid w:val="00FA08A2"/>
    <w:rsid w:val="00FA0A97"/>
    <w:rsid w:val="00FA1FD2"/>
    <w:rsid w:val="00FA225E"/>
    <w:rsid w:val="00FA2697"/>
    <w:rsid w:val="00FA3299"/>
    <w:rsid w:val="00FA4010"/>
    <w:rsid w:val="00FA433F"/>
    <w:rsid w:val="00FA45C0"/>
    <w:rsid w:val="00FA47C9"/>
    <w:rsid w:val="00FA4B00"/>
    <w:rsid w:val="00FA5C64"/>
    <w:rsid w:val="00FA62B0"/>
    <w:rsid w:val="00FA71D8"/>
    <w:rsid w:val="00FA77C8"/>
    <w:rsid w:val="00FB06BD"/>
    <w:rsid w:val="00FB087F"/>
    <w:rsid w:val="00FB0ED9"/>
    <w:rsid w:val="00FB1494"/>
    <w:rsid w:val="00FB2541"/>
    <w:rsid w:val="00FB27B4"/>
    <w:rsid w:val="00FB284C"/>
    <w:rsid w:val="00FB2C0C"/>
    <w:rsid w:val="00FB31D8"/>
    <w:rsid w:val="00FB32C9"/>
    <w:rsid w:val="00FB35E5"/>
    <w:rsid w:val="00FB3BDC"/>
    <w:rsid w:val="00FB4A92"/>
    <w:rsid w:val="00FB5721"/>
    <w:rsid w:val="00FB5C12"/>
    <w:rsid w:val="00FB6680"/>
    <w:rsid w:val="00FB6C88"/>
    <w:rsid w:val="00FB6FAD"/>
    <w:rsid w:val="00FB736F"/>
    <w:rsid w:val="00FB7856"/>
    <w:rsid w:val="00FB7FBC"/>
    <w:rsid w:val="00FC00CF"/>
    <w:rsid w:val="00FC034E"/>
    <w:rsid w:val="00FC0A76"/>
    <w:rsid w:val="00FC142C"/>
    <w:rsid w:val="00FC15A1"/>
    <w:rsid w:val="00FC1752"/>
    <w:rsid w:val="00FC17BD"/>
    <w:rsid w:val="00FC1991"/>
    <w:rsid w:val="00FC1ACA"/>
    <w:rsid w:val="00FC1C62"/>
    <w:rsid w:val="00FC1D93"/>
    <w:rsid w:val="00FC218F"/>
    <w:rsid w:val="00FC238E"/>
    <w:rsid w:val="00FC2571"/>
    <w:rsid w:val="00FC2A80"/>
    <w:rsid w:val="00FC3511"/>
    <w:rsid w:val="00FC38DF"/>
    <w:rsid w:val="00FC3A4B"/>
    <w:rsid w:val="00FC3AF5"/>
    <w:rsid w:val="00FC3D8C"/>
    <w:rsid w:val="00FC5A2E"/>
    <w:rsid w:val="00FC5D23"/>
    <w:rsid w:val="00FC6987"/>
    <w:rsid w:val="00FC7B51"/>
    <w:rsid w:val="00FC7E61"/>
    <w:rsid w:val="00FD2604"/>
    <w:rsid w:val="00FD283E"/>
    <w:rsid w:val="00FD336C"/>
    <w:rsid w:val="00FD36CD"/>
    <w:rsid w:val="00FD3B4C"/>
    <w:rsid w:val="00FD3BF4"/>
    <w:rsid w:val="00FD3FBD"/>
    <w:rsid w:val="00FD4058"/>
    <w:rsid w:val="00FD42ED"/>
    <w:rsid w:val="00FD43D1"/>
    <w:rsid w:val="00FD632D"/>
    <w:rsid w:val="00FD69A6"/>
    <w:rsid w:val="00FD6DB0"/>
    <w:rsid w:val="00FD6E1F"/>
    <w:rsid w:val="00FD6F48"/>
    <w:rsid w:val="00FD7A65"/>
    <w:rsid w:val="00FE0077"/>
    <w:rsid w:val="00FE0236"/>
    <w:rsid w:val="00FE0A61"/>
    <w:rsid w:val="00FE0CA4"/>
    <w:rsid w:val="00FE0DB6"/>
    <w:rsid w:val="00FE10EF"/>
    <w:rsid w:val="00FE1E00"/>
    <w:rsid w:val="00FE1FCF"/>
    <w:rsid w:val="00FE2353"/>
    <w:rsid w:val="00FE2BAA"/>
    <w:rsid w:val="00FE327B"/>
    <w:rsid w:val="00FE3376"/>
    <w:rsid w:val="00FE4648"/>
    <w:rsid w:val="00FE4782"/>
    <w:rsid w:val="00FE4953"/>
    <w:rsid w:val="00FE49A1"/>
    <w:rsid w:val="00FE5648"/>
    <w:rsid w:val="00FE5D6C"/>
    <w:rsid w:val="00FE697C"/>
    <w:rsid w:val="00FE7DAF"/>
    <w:rsid w:val="00FF0F19"/>
    <w:rsid w:val="00FF13D9"/>
    <w:rsid w:val="00FF14AA"/>
    <w:rsid w:val="00FF2BB4"/>
    <w:rsid w:val="00FF2D36"/>
    <w:rsid w:val="00FF32B0"/>
    <w:rsid w:val="00FF39D5"/>
    <w:rsid w:val="00FF3A42"/>
    <w:rsid w:val="00FF3A9C"/>
    <w:rsid w:val="00FF3B99"/>
    <w:rsid w:val="00FF47F9"/>
    <w:rsid w:val="00FF4BFE"/>
    <w:rsid w:val="00FF506E"/>
    <w:rsid w:val="00FF5393"/>
    <w:rsid w:val="00FF53C3"/>
    <w:rsid w:val="00FF56D1"/>
    <w:rsid w:val="00FF582D"/>
    <w:rsid w:val="00FF5BD0"/>
    <w:rsid w:val="00FF6533"/>
    <w:rsid w:val="00FF696D"/>
    <w:rsid w:val="00FF77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9E"/>
    <w:pPr>
      <w:tabs>
        <w:tab w:val="left" w:pos="284"/>
      </w:tabs>
    </w:pPr>
    <w:rPr>
      <w:rFonts w:ascii="Times New Roman" w:eastAsia="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aukowy"/>
    <w:uiPriority w:val="99"/>
    <w:qFormat/>
    <w:rsid w:val="0046539E"/>
    <w:pPr>
      <w:widowControl w:val="0"/>
      <w:tabs>
        <w:tab w:val="left" w:pos="284"/>
      </w:tabs>
      <w:spacing w:line="480" w:lineRule="auto"/>
    </w:pPr>
    <w:rPr>
      <w:rFonts w:ascii="Times New Roman" w:eastAsia="Times New Roman" w:hAnsi="Times New Roman"/>
      <w:sz w:val="24"/>
    </w:rPr>
  </w:style>
  <w:style w:type="paragraph" w:styleId="Header">
    <w:name w:val="header"/>
    <w:basedOn w:val="Normal"/>
    <w:link w:val="HeaderChar"/>
    <w:uiPriority w:val="99"/>
    <w:semiHidden/>
    <w:rsid w:val="00AA0F18"/>
    <w:pPr>
      <w:tabs>
        <w:tab w:val="clear" w:pos="284"/>
        <w:tab w:val="center" w:pos="4536"/>
        <w:tab w:val="right" w:pos="9072"/>
      </w:tabs>
    </w:pPr>
  </w:style>
  <w:style w:type="character" w:customStyle="1" w:styleId="HeaderChar">
    <w:name w:val="Header Char"/>
    <w:basedOn w:val="DefaultParagraphFont"/>
    <w:link w:val="Header"/>
    <w:uiPriority w:val="99"/>
    <w:semiHidden/>
    <w:locked/>
    <w:rsid w:val="00AA0F18"/>
    <w:rPr>
      <w:rFonts w:ascii="Times New Roman" w:hAnsi="Times New Roman" w:cs="Times New Roman"/>
      <w:sz w:val="24"/>
      <w:lang w:eastAsia="pl-PL"/>
    </w:rPr>
  </w:style>
  <w:style w:type="paragraph" w:styleId="Footer">
    <w:name w:val="footer"/>
    <w:basedOn w:val="Normal"/>
    <w:link w:val="FooterChar"/>
    <w:uiPriority w:val="99"/>
    <w:semiHidden/>
    <w:rsid w:val="00AA0F18"/>
    <w:pPr>
      <w:tabs>
        <w:tab w:val="clear" w:pos="284"/>
        <w:tab w:val="center" w:pos="4536"/>
        <w:tab w:val="right" w:pos="9072"/>
      </w:tabs>
    </w:pPr>
  </w:style>
  <w:style w:type="character" w:customStyle="1" w:styleId="FooterChar">
    <w:name w:val="Footer Char"/>
    <w:basedOn w:val="DefaultParagraphFont"/>
    <w:link w:val="Footer"/>
    <w:uiPriority w:val="99"/>
    <w:semiHidden/>
    <w:locked/>
    <w:rsid w:val="00AA0F18"/>
    <w:rPr>
      <w:rFonts w:ascii="Times New Roman" w:hAnsi="Times New Roman" w:cs="Times New Roman"/>
      <w:sz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172</Words>
  <Characters>1034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 BEAVER HOLES UP</dc:title>
  <dc:subject/>
  <dc:creator>ŁW</dc:creator>
  <cp:keywords/>
  <dc:description/>
  <cp:lastModifiedBy>Monika Curyło</cp:lastModifiedBy>
  <cp:revision>3</cp:revision>
  <dcterms:created xsi:type="dcterms:W3CDTF">2012-08-28T20:36:00Z</dcterms:created>
  <dcterms:modified xsi:type="dcterms:W3CDTF">2012-08-29T10:51:00Z</dcterms:modified>
</cp:coreProperties>
</file>